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3393" w14:textId="77777777" w:rsidR="003E6FEB" w:rsidRPr="00665953" w:rsidRDefault="003E6FEB" w:rsidP="006659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595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2F145A75" w14:textId="77777777" w:rsidR="003E6FEB" w:rsidRPr="00D7038F" w:rsidRDefault="003E6FEB" w:rsidP="003E6FEB">
      <w:pPr>
        <w:jc w:val="center"/>
        <w:rPr>
          <w:rFonts w:ascii="Times New Roman" w:hAnsi="Times New Roman"/>
          <w:b/>
          <w:sz w:val="28"/>
          <w:szCs w:val="28"/>
        </w:rPr>
      </w:pPr>
      <w:r w:rsidRPr="00D7038F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3ADF12FF" w14:textId="6D7C1B0E" w:rsidR="003E6FEB" w:rsidRPr="00D7038F" w:rsidRDefault="00665953" w:rsidP="003E6FE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Нижнеиретское</w:t>
      </w:r>
      <w:proofErr w:type="spellEnd"/>
      <w:r w:rsidR="003E6FEB" w:rsidRPr="00D7038F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14:paraId="1AE887F9" w14:textId="77777777" w:rsidR="003E6FEB" w:rsidRPr="00D7038F" w:rsidRDefault="003E6FEB" w:rsidP="003E6FEB">
      <w:pPr>
        <w:jc w:val="center"/>
        <w:rPr>
          <w:rFonts w:ascii="Times New Roman" w:hAnsi="Times New Roman"/>
          <w:b/>
          <w:sz w:val="28"/>
          <w:szCs w:val="28"/>
        </w:rPr>
      </w:pPr>
      <w:r w:rsidRPr="00D7038F">
        <w:rPr>
          <w:rFonts w:ascii="Times New Roman" w:hAnsi="Times New Roman"/>
          <w:b/>
          <w:sz w:val="28"/>
          <w:szCs w:val="28"/>
        </w:rPr>
        <w:t>Дума</w:t>
      </w:r>
    </w:p>
    <w:p w14:paraId="65B50BEF" w14:textId="77777777" w:rsidR="003E6FEB" w:rsidRPr="00D7038F" w:rsidRDefault="003E6FEB" w:rsidP="003E6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97BDAB" w14:textId="77777777" w:rsidR="003E6FEB" w:rsidRPr="00665953" w:rsidRDefault="003E6FEB" w:rsidP="003E6F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5953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1542DE6" w14:textId="77777777" w:rsidR="003E6FEB" w:rsidRPr="00D7038F" w:rsidRDefault="003E6FEB" w:rsidP="003E6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68E201" w14:textId="63CDED5C" w:rsidR="003E6FEB" w:rsidRDefault="007C1D22" w:rsidP="008350B0">
      <w:pPr>
        <w:ind w:firstLine="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о</w:t>
      </w:r>
      <w:r w:rsidR="003E6FEB" w:rsidRPr="00D7038F">
        <w:rPr>
          <w:rFonts w:ascii="Times New Roman" w:hAnsi="Times New Roman"/>
          <w:sz w:val="28"/>
          <w:szCs w:val="28"/>
        </w:rPr>
        <w:t xml:space="preserve">т </w:t>
      </w:r>
      <w:r w:rsidR="00CA6FC4">
        <w:rPr>
          <w:rFonts w:ascii="Times New Roman" w:hAnsi="Times New Roman"/>
          <w:sz w:val="28"/>
          <w:szCs w:val="28"/>
        </w:rPr>
        <w:t xml:space="preserve">29.07.2021 </w:t>
      </w:r>
      <w:r w:rsidR="003E6FEB" w:rsidRPr="00D7038F">
        <w:rPr>
          <w:rFonts w:ascii="Times New Roman" w:hAnsi="Times New Roman"/>
          <w:sz w:val="28"/>
          <w:szCs w:val="28"/>
        </w:rPr>
        <w:t>№</w:t>
      </w:r>
      <w:r w:rsidR="00CA6FC4">
        <w:rPr>
          <w:rFonts w:ascii="Times New Roman" w:hAnsi="Times New Roman"/>
          <w:sz w:val="28"/>
          <w:szCs w:val="28"/>
        </w:rPr>
        <w:t xml:space="preserve"> 17</w:t>
      </w:r>
    </w:p>
    <w:p w14:paraId="1B56DEDB" w14:textId="66B3AA15" w:rsidR="00665953" w:rsidRPr="00D7038F" w:rsidRDefault="00665953" w:rsidP="008350B0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с.Нижняя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Иреть</w:t>
      </w:r>
      <w:proofErr w:type="spellEnd"/>
    </w:p>
    <w:p w14:paraId="70B321C4" w14:textId="77777777" w:rsidR="003E6FEB" w:rsidRPr="00D7038F" w:rsidRDefault="003E6FEB" w:rsidP="008350B0">
      <w:pPr>
        <w:ind w:firstLine="0"/>
        <w:rPr>
          <w:rFonts w:ascii="Times New Roman" w:hAnsi="Times New Roman"/>
          <w:sz w:val="28"/>
          <w:szCs w:val="28"/>
        </w:rPr>
      </w:pPr>
    </w:p>
    <w:p w14:paraId="6E82FCF1" w14:textId="77777777" w:rsidR="00665953" w:rsidRDefault="004E67FE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>«Об утверждении</w:t>
      </w:r>
      <w:r w:rsidR="003E6FEB" w:rsidRPr="00D7038F">
        <w:rPr>
          <w:rFonts w:ascii="Times New Roman" w:hAnsi="Times New Roman"/>
          <w:b/>
        </w:rPr>
        <w:t xml:space="preserve"> </w:t>
      </w:r>
      <w:r w:rsidRPr="00D7038F">
        <w:rPr>
          <w:rFonts w:ascii="Times New Roman" w:hAnsi="Times New Roman"/>
          <w:b/>
        </w:rPr>
        <w:t>П</w:t>
      </w:r>
      <w:r w:rsidR="003E6FEB" w:rsidRPr="00D7038F">
        <w:rPr>
          <w:rFonts w:ascii="Times New Roman" w:hAnsi="Times New Roman"/>
          <w:b/>
        </w:rPr>
        <w:t>оложени</w:t>
      </w:r>
      <w:r w:rsidRPr="00D7038F">
        <w:rPr>
          <w:rFonts w:ascii="Times New Roman" w:hAnsi="Times New Roman"/>
          <w:b/>
        </w:rPr>
        <w:t>я</w:t>
      </w:r>
      <w:bookmarkStart w:id="0" w:name="_Hlk45026271"/>
      <w:bookmarkStart w:id="1" w:name="_Hlk31183431"/>
      <w:r w:rsidRPr="00D7038F">
        <w:rPr>
          <w:rFonts w:ascii="Times New Roman" w:hAnsi="Times New Roman"/>
          <w:b/>
        </w:rPr>
        <w:t xml:space="preserve"> </w:t>
      </w:r>
      <w:r w:rsidR="00374D72" w:rsidRPr="00D7038F">
        <w:rPr>
          <w:rFonts w:ascii="Times New Roman" w:hAnsi="Times New Roman"/>
          <w:b/>
        </w:rPr>
        <w:t xml:space="preserve">о порядке формирования, </w:t>
      </w:r>
    </w:p>
    <w:p w14:paraId="42C307D4" w14:textId="77777777"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>ведения (в том числе ежегодного дополнения)</w:t>
      </w:r>
      <w:r w:rsidR="004E67FE" w:rsidRPr="00D7038F">
        <w:rPr>
          <w:rFonts w:ascii="Times New Roman" w:hAnsi="Times New Roman"/>
          <w:b/>
        </w:rPr>
        <w:t xml:space="preserve"> </w:t>
      </w:r>
      <w:r w:rsidRPr="00D7038F">
        <w:rPr>
          <w:rFonts w:ascii="Times New Roman" w:hAnsi="Times New Roman"/>
          <w:b/>
        </w:rPr>
        <w:t xml:space="preserve">и </w:t>
      </w:r>
    </w:p>
    <w:p w14:paraId="3B281C76" w14:textId="77777777"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обязательного опубликования перечня имущества </w:t>
      </w:r>
    </w:p>
    <w:p w14:paraId="71D2A754" w14:textId="77777777" w:rsidR="00665953" w:rsidRDefault="00665953" w:rsidP="004E67FE">
      <w:pPr>
        <w:ind w:firstLine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Нижнеиретского</w:t>
      </w:r>
      <w:proofErr w:type="spellEnd"/>
      <w:r w:rsidR="00374D72" w:rsidRPr="00D7038F">
        <w:rPr>
          <w:rFonts w:ascii="Times New Roman" w:hAnsi="Times New Roman"/>
          <w:b/>
        </w:rPr>
        <w:t xml:space="preserve"> муниципального</w:t>
      </w:r>
      <w:r w:rsidR="004E67FE" w:rsidRPr="00D7038F">
        <w:rPr>
          <w:rFonts w:ascii="Times New Roman" w:hAnsi="Times New Roman"/>
          <w:b/>
        </w:rPr>
        <w:t xml:space="preserve"> </w:t>
      </w:r>
      <w:r w:rsidR="00374D72" w:rsidRPr="00D7038F">
        <w:rPr>
          <w:rFonts w:ascii="Times New Roman" w:hAnsi="Times New Roman"/>
          <w:b/>
        </w:rPr>
        <w:t xml:space="preserve">образования, </w:t>
      </w:r>
    </w:p>
    <w:p w14:paraId="38435163" w14:textId="77777777"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свободного от прав третьих лиц (за исключением </w:t>
      </w:r>
    </w:p>
    <w:p w14:paraId="5ECD7D27" w14:textId="77777777"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права хозяйственного ведения, права оперативного </w:t>
      </w:r>
    </w:p>
    <w:p w14:paraId="21E92A9D" w14:textId="77777777"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управления, а также имущественных прав </w:t>
      </w:r>
    </w:p>
    <w:p w14:paraId="7280992E" w14:textId="77777777"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субъектов малого и среднего предпринимательства), </w:t>
      </w:r>
    </w:p>
    <w:p w14:paraId="63D5BBB0" w14:textId="77777777"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предусмотренного частью 4 статьи 18 Федерального </w:t>
      </w:r>
    </w:p>
    <w:p w14:paraId="171C1424" w14:textId="77777777"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закона «О развитии малого и среднего предпринимательства </w:t>
      </w:r>
    </w:p>
    <w:p w14:paraId="6B1A7082" w14:textId="77777777"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>в Российской Федерации</w:t>
      </w:r>
      <w:r w:rsidR="004C4F08" w:rsidRPr="00D7038F">
        <w:rPr>
          <w:rFonts w:ascii="Times New Roman" w:hAnsi="Times New Roman"/>
          <w:b/>
        </w:rPr>
        <w:t>»</w:t>
      </w:r>
      <w:r w:rsidRPr="00D7038F">
        <w:rPr>
          <w:rFonts w:ascii="Times New Roman" w:hAnsi="Times New Roman"/>
          <w:b/>
        </w:rPr>
        <w:t xml:space="preserve"> используемого в целях </w:t>
      </w:r>
    </w:p>
    <w:p w14:paraId="70C9B8E1" w14:textId="77777777"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предоставления его во владение и (или) в пользование </w:t>
      </w:r>
    </w:p>
    <w:p w14:paraId="2D75E355" w14:textId="77777777"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>на долгосрочной основе</w:t>
      </w:r>
      <w:r w:rsidR="004E67FE" w:rsidRPr="00D7038F">
        <w:rPr>
          <w:rFonts w:ascii="Times New Roman" w:hAnsi="Times New Roman"/>
          <w:b/>
        </w:rPr>
        <w:t xml:space="preserve"> </w:t>
      </w:r>
      <w:r w:rsidRPr="00D7038F">
        <w:rPr>
          <w:rFonts w:ascii="Times New Roman" w:hAnsi="Times New Roman"/>
          <w:b/>
        </w:rPr>
        <w:t xml:space="preserve">субъектам малого и среднего </w:t>
      </w:r>
    </w:p>
    <w:p w14:paraId="57093B93" w14:textId="77777777" w:rsidR="00665953" w:rsidRDefault="00374D72" w:rsidP="004E67FE">
      <w:pPr>
        <w:ind w:firstLine="0"/>
        <w:rPr>
          <w:rStyle w:val="a5"/>
          <w:rFonts w:ascii="Times New Roman" w:hAnsi="Times New Roman"/>
          <w:bdr w:val="none" w:sz="0" w:space="0" w:color="auto" w:frame="1"/>
        </w:rPr>
      </w:pPr>
      <w:r w:rsidRPr="00D7038F">
        <w:rPr>
          <w:rFonts w:ascii="Times New Roman" w:hAnsi="Times New Roman"/>
          <w:b/>
        </w:rPr>
        <w:t>предпринимательства</w:t>
      </w:r>
      <w:bookmarkEnd w:id="0"/>
      <w:bookmarkEnd w:id="1"/>
      <w:r w:rsidR="000E5807" w:rsidRPr="00D7038F">
        <w:rPr>
          <w:rFonts w:ascii="Times New Roman" w:hAnsi="Times New Roman"/>
        </w:rPr>
        <w:t>,</w:t>
      </w:r>
      <w:r w:rsidR="004C4F08" w:rsidRPr="00D7038F">
        <w:rPr>
          <w:rStyle w:val="20"/>
          <w:bdr w:val="none" w:sz="0" w:space="0" w:color="auto" w:frame="1"/>
        </w:rPr>
        <w:t xml:space="preserve"> </w:t>
      </w:r>
      <w:bookmarkStart w:id="2" w:name="_Hlk72333214"/>
      <w:r w:rsidR="004C4F08" w:rsidRPr="00D7038F">
        <w:rPr>
          <w:rStyle w:val="a5"/>
          <w:rFonts w:ascii="Times New Roman" w:hAnsi="Times New Roman"/>
          <w:bdr w:val="none" w:sz="0" w:space="0" w:color="auto" w:frame="1"/>
        </w:rPr>
        <w:t xml:space="preserve">а также физическим лицам, </w:t>
      </w:r>
    </w:p>
    <w:p w14:paraId="5220F33C" w14:textId="77777777" w:rsidR="00665953" w:rsidRDefault="004C4F08" w:rsidP="004E67FE">
      <w:pPr>
        <w:ind w:firstLine="0"/>
        <w:rPr>
          <w:rStyle w:val="a5"/>
          <w:rFonts w:ascii="Times New Roman" w:hAnsi="Times New Roman"/>
          <w:bdr w:val="none" w:sz="0" w:space="0" w:color="auto" w:frame="1"/>
        </w:rPr>
      </w:pPr>
      <w:r w:rsidRPr="00D7038F">
        <w:rPr>
          <w:rStyle w:val="a5"/>
          <w:rFonts w:ascii="Times New Roman" w:hAnsi="Times New Roman"/>
          <w:bdr w:val="none" w:sz="0" w:space="0" w:color="auto" w:frame="1"/>
        </w:rPr>
        <w:t xml:space="preserve">не являющимся индивидуальными предпринимателями </w:t>
      </w:r>
    </w:p>
    <w:p w14:paraId="4DBCB3F2" w14:textId="77777777" w:rsidR="00665953" w:rsidRDefault="004C4F08" w:rsidP="004E67FE">
      <w:pPr>
        <w:ind w:firstLine="0"/>
        <w:rPr>
          <w:rStyle w:val="a5"/>
          <w:rFonts w:ascii="Times New Roman" w:hAnsi="Times New Roman"/>
          <w:bdr w:val="none" w:sz="0" w:space="0" w:color="auto" w:frame="1"/>
        </w:rPr>
      </w:pPr>
      <w:r w:rsidRPr="00D7038F">
        <w:rPr>
          <w:rStyle w:val="a5"/>
          <w:rFonts w:ascii="Times New Roman" w:hAnsi="Times New Roman"/>
          <w:bdr w:val="none" w:sz="0" w:space="0" w:color="auto" w:frame="1"/>
        </w:rPr>
        <w:t xml:space="preserve">и применяющим специальный налоговый режим </w:t>
      </w:r>
    </w:p>
    <w:p w14:paraId="52645F12" w14:textId="55202873" w:rsidR="00374D72" w:rsidRPr="00D7038F" w:rsidRDefault="004C4F08" w:rsidP="004E67FE">
      <w:pPr>
        <w:ind w:firstLine="0"/>
        <w:rPr>
          <w:rFonts w:ascii="Times New Roman" w:hAnsi="Times New Roman"/>
        </w:rPr>
      </w:pPr>
      <w:r w:rsidRPr="00D7038F">
        <w:rPr>
          <w:rStyle w:val="a5"/>
          <w:rFonts w:ascii="Times New Roman" w:hAnsi="Times New Roman"/>
          <w:bdr w:val="none" w:sz="0" w:space="0" w:color="auto" w:frame="1"/>
        </w:rPr>
        <w:t>«Налог на профессиональный доход»</w:t>
      </w:r>
    </w:p>
    <w:bookmarkEnd w:id="2"/>
    <w:p w14:paraId="314CDBD0" w14:textId="77777777" w:rsidR="003E6FEB" w:rsidRPr="00D7038F" w:rsidRDefault="003E6FEB" w:rsidP="003E6FEB">
      <w:pPr>
        <w:jc w:val="center"/>
        <w:rPr>
          <w:rFonts w:ascii="Times New Roman" w:hAnsi="Times New Roman"/>
          <w:b/>
        </w:rPr>
      </w:pPr>
    </w:p>
    <w:p w14:paraId="6C9988DC" w14:textId="22F79D85" w:rsidR="003E6FEB" w:rsidRPr="00D7038F" w:rsidRDefault="00AF474C" w:rsidP="003E6FEB">
      <w:pPr>
        <w:ind w:firstLine="709"/>
        <w:rPr>
          <w:rFonts w:ascii="Times New Roman" w:hAnsi="Times New Roman"/>
          <w:sz w:val="28"/>
          <w:szCs w:val="28"/>
        </w:rPr>
      </w:pPr>
      <w:r w:rsidRPr="00AF474C">
        <w:rPr>
          <w:rFonts w:ascii="Times New Roman" w:hAnsi="Times New Roman"/>
          <w:sz w:val="28"/>
          <w:szCs w:val="28"/>
        </w:rPr>
        <w:t xml:space="preserve">В целях развития и поддержки малого и среднего предпринимательства на территории Черемховского районного муниципального образования,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Правилами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утвержденными постановлением Правительства Российской Федерации от 21 августа 2010 года № 645, Положением о порядке управления и распоряжения имуществом, находящимся в муниципальной собственности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Pr="00AF474C">
        <w:rPr>
          <w:rFonts w:ascii="Times New Roman" w:hAnsi="Times New Roman"/>
          <w:sz w:val="28"/>
          <w:szCs w:val="28"/>
        </w:rPr>
        <w:t xml:space="preserve"> муниципального образования, утвержденным решением Думы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Pr="00AF474C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23</w:t>
      </w:r>
      <w:r w:rsidRPr="00AF4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AF474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F474C">
        <w:rPr>
          <w:rFonts w:ascii="Times New Roman" w:hAnsi="Times New Roman"/>
          <w:sz w:val="28"/>
          <w:szCs w:val="28"/>
        </w:rPr>
        <w:t xml:space="preserve"> </w:t>
      </w:r>
      <w:r w:rsidRPr="00AF474C">
        <w:rPr>
          <w:rFonts w:ascii="Times New Roman" w:hAnsi="Times New Roman"/>
          <w:sz w:val="28"/>
          <w:szCs w:val="28"/>
        </w:rPr>
        <w:lastRenderedPageBreak/>
        <w:t xml:space="preserve">года № </w:t>
      </w:r>
      <w:r>
        <w:rPr>
          <w:rFonts w:ascii="Times New Roman" w:hAnsi="Times New Roman"/>
          <w:sz w:val="28"/>
          <w:szCs w:val="28"/>
        </w:rPr>
        <w:t xml:space="preserve">51, статьями </w:t>
      </w:r>
      <w:r w:rsidR="003E6FEB" w:rsidRPr="00D7038F">
        <w:rPr>
          <w:rFonts w:ascii="Times New Roman" w:hAnsi="Times New Roman"/>
          <w:sz w:val="28"/>
          <w:szCs w:val="28"/>
        </w:rPr>
        <w:t xml:space="preserve">24, 42, </w:t>
      </w:r>
      <w:r w:rsidR="00D7463C" w:rsidRPr="00D7038F">
        <w:rPr>
          <w:rFonts w:ascii="Times New Roman" w:hAnsi="Times New Roman"/>
          <w:sz w:val="28"/>
          <w:szCs w:val="28"/>
        </w:rPr>
        <w:t>50</w:t>
      </w:r>
      <w:r w:rsidR="003E6FEB" w:rsidRPr="00D7038F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="003E6FEB" w:rsidRPr="00D7038F"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="003E6FEB" w:rsidRPr="00D7038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7F91DB32" w14:textId="77777777" w:rsidR="00ED09A9" w:rsidRDefault="00ED09A9" w:rsidP="003E6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776995" w14:textId="1AF3C939" w:rsidR="003E6FEB" w:rsidRDefault="003E6FEB" w:rsidP="003E6FEB">
      <w:pPr>
        <w:jc w:val="center"/>
        <w:rPr>
          <w:rFonts w:ascii="Times New Roman" w:hAnsi="Times New Roman"/>
          <w:b/>
          <w:sz w:val="28"/>
          <w:szCs w:val="28"/>
        </w:rPr>
      </w:pPr>
      <w:r w:rsidRPr="00D7038F">
        <w:rPr>
          <w:rFonts w:ascii="Times New Roman" w:hAnsi="Times New Roman"/>
          <w:b/>
          <w:sz w:val="28"/>
          <w:szCs w:val="28"/>
        </w:rPr>
        <w:t>РЕШИЛА:</w:t>
      </w:r>
    </w:p>
    <w:p w14:paraId="157B5FF5" w14:textId="77777777" w:rsidR="00665953" w:rsidRPr="00D7038F" w:rsidRDefault="00665953" w:rsidP="003E6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CEDF2B" w14:textId="10193F45" w:rsidR="00615670" w:rsidRPr="00D7038F" w:rsidRDefault="004E67FE" w:rsidP="00D225F5">
      <w:pPr>
        <w:pStyle w:val="aa"/>
        <w:numPr>
          <w:ilvl w:val="0"/>
          <w:numId w:val="12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Утвердить прилагаемое </w:t>
      </w:r>
      <w:bookmarkStart w:id="3" w:name="_Hlk53673450"/>
      <w:r w:rsidR="004A2053" w:rsidRPr="00D7038F">
        <w:rPr>
          <w:rFonts w:ascii="Times New Roman" w:hAnsi="Times New Roman"/>
          <w:sz w:val="28"/>
          <w:szCs w:val="28"/>
        </w:rPr>
        <w:t xml:space="preserve">Положение </w:t>
      </w:r>
      <w:r w:rsidR="00615670" w:rsidRPr="00D7038F">
        <w:rPr>
          <w:rFonts w:ascii="Times New Roman" w:hAnsi="Times New Roman"/>
          <w:sz w:val="28"/>
          <w:szCs w:val="28"/>
        </w:rPr>
        <w:t xml:space="preserve">о порядке формирования, ведения (в том числе ежегодного дополнения) и обязательного опубликования перечня имущества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="00615670" w:rsidRPr="00D7038F">
        <w:rPr>
          <w:rFonts w:ascii="Times New Roman" w:hAnsi="Times New Roman"/>
          <w:sz w:val="28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D225F5" w:rsidRPr="00D7038F">
        <w:rPr>
          <w:rFonts w:ascii="Times New Roman" w:hAnsi="Times New Roman"/>
          <w:sz w:val="28"/>
          <w:szCs w:val="28"/>
        </w:rPr>
        <w:t>»</w:t>
      </w:r>
      <w:r w:rsidR="00615670" w:rsidRPr="00D7038F">
        <w:rPr>
          <w:rFonts w:ascii="Times New Roman" w:hAnsi="Times New Roman"/>
          <w:sz w:val="28"/>
          <w:szCs w:val="28"/>
        </w:rPr>
        <w:t xml:space="preserve"> используемого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D225F5" w:rsidRPr="00D7038F">
        <w:rPr>
          <w:rFonts w:ascii="Times New Roman" w:hAnsi="Times New Roman"/>
          <w:sz w:val="28"/>
          <w:szCs w:val="28"/>
        </w:rPr>
        <w:t xml:space="preserve">, </w:t>
      </w:r>
      <w:r w:rsidR="00D225F5" w:rsidRPr="00D7038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bookmarkEnd w:id="3"/>
    <w:p w14:paraId="2D7355DE" w14:textId="2776F1FB" w:rsidR="004E67FE" w:rsidRPr="00D7038F" w:rsidRDefault="004E67FE" w:rsidP="00615670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Признать утратившими силу решени</w:t>
      </w:r>
      <w:r w:rsidR="00D225F5" w:rsidRPr="00D7038F">
        <w:rPr>
          <w:rFonts w:ascii="Times New Roman" w:hAnsi="Times New Roman"/>
          <w:sz w:val="28"/>
          <w:szCs w:val="28"/>
        </w:rPr>
        <w:t>е</w:t>
      </w:r>
      <w:r w:rsidRPr="00D7038F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14:paraId="3CB1F705" w14:textId="349BD963" w:rsidR="004E67FE" w:rsidRPr="00D7038F" w:rsidRDefault="004E67FE" w:rsidP="00B36725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- от </w:t>
      </w:r>
      <w:r w:rsidR="00665953">
        <w:rPr>
          <w:rFonts w:ascii="Times New Roman" w:hAnsi="Times New Roman"/>
          <w:sz w:val="28"/>
          <w:szCs w:val="28"/>
        </w:rPr>
        <w:t>27.03.2019</w:t>
      </w:r>
      <w:r w:rsidRPr="00D7038F">
        <w:rPr>
          <w:rFonts w:ascii="Times New Roman" w:hAnsi="Times New Roman"/>
          <w:sz w:val="28"/>
          <w:szCs w:val="28"/>
        </w:rPr>
        <w:t xml:space="preserve"> № </w:t>
      </w:r>
      <w:r w:rsidR="00665953">
        <w:rPr>
          <w:rFonts w:ascii="Times New Roman" w:hAnsi="Times New Roman"/>
          <w:sz w:val="28"/>
          <w:szCs w:val="28"/>
        </w:rPr>
        <w:t>4</w:t>
      </w:r>
      <w:r w:rsidR="00560CB0" w:rsidRPr="00D7038F">
        <w:rPr>
          <w:rFonts w:ascii="Times New Roman" w:hAnsi="Times New Roman"/>
          <w:sz w:val="28"/>
          <w:szCs w:val="28"/>
        </w:rPr>
        <w:t xml:space="preserve"> </w:t>
      </w:r>
      <w:r w:rsidR="00B36725" w:rsidRPr="00D7038F">
        <w:rPr>
          <w:rFonts w:ascii="Times New Roman" w:hAnsi="Times New Roman"/>
          <w:sz w:val="28"/>
          <w:szCs w:val="28"/>
        </w:rPr>
        <w:t xml:space="preserve">«Об утверждении в Положения о порядке формирования, ведения (в том числе ежегодного дополнения) и обязательного опубликования перечня имущества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="00B36725" w:rsidRPr="00D7038F">
        <w:rPr>
          <w:rFonts w:ascii="Times New Roman" w:hAnsi="Times New Roman"/>
          <w:sz w:val="28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 используемого в целях предоставления его во владение и (или) в пользование на долгосрочной основе субъектам малого и среднего предпринимательства»</w:t>
      </w:r>
      <w:r w:rsidRPr="00D7038F">
        <w:rPr>
          <w:rFonts w:ascii="Times New Roman" w:hAnsi="Times New Roman"/>
          <w:sz w:val="28"/>
          <w:szCs w:val="28"/>
        </w:rPr>
        <w:t>;</w:t>
      </w:r>
    </w:p>
    <w:p w14:paraId="059B041B" w14:textId="795132E3" w:rsidR="003E6FEB" w:rsidRPr="00D7038F" w:rsidRDefault="004A2053" w:rsidP="003E6FEB">
      <w:pPr>
        <w:ind w:firstLine="709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3</w:t>
      </w:r>
      <w:r w:rsidR="003E6FEB" w:rsidRPr="00D7038F">
        <w:rPr>
          <w:rFonts w:ascii="Times New Roman" w:hAnsi="Times New Roman"/>
          <w:sz w:val="28"/>
          <w:szCs w:val="28"/>
        </w:rPr>
        <w:t xml:space="preserve">. </w:t>
      </w:r>
      <w:r w:rsidR="00C311EB">
        <w:rPr>
          <w:rFonts w:ascii="Times New Roman" w:hAnsi="Times New Roman"/>
          <w:sz w:val="28"/>
          <w:szCs w:val="28"/>
        </w:rPr>
        <w:t>Главному с</w:t>
      </w:r>
      <w:r w:rsidR="003E6FEB" w:rsidRPr="00D7038F">
        <w:rPr>
          <w:rFonts w:ascii="Times New Roman" w:hAnsi="Times New Roman"/>
          <w:sz w:val="28"/>
          <w:szCs w:val="28"/>
        </w:rPr>
        <w:t xml:space="preserve">пециалисту администрации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="003E6FEB" w:rsidRPr="00D7038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C311EB">
        <w:rPr>
          <w:rFonts w:ascii="Times New Roman" w:hAnsi="Times New Roman"/>
          <w:sz w:val="28"/>
          <w:szCs w:val="28"/>
        </w:rPr>
        <w:t>Луковниковой</w:t>
      </w:r>
      <w:proofErr w:type="spellEnd"/>
      <w:r w:rsidR="00C311EB">
        <w:rPr>
          <w:rFonts w:ascii="Times New Roman" w:hAnsi="Times New Roman"/>
          <w:sz w:val="28"/>
          <w:szCs w:val="28"/>
        </w:rPr>
        <w:t xml:space="preserve"> Л.Г</w:t>
      </w:r>
      <w:r w:rsidR="003E6FEB" w:rsidRPr="00D7038F">
        <w:rPr>
          <w:rFonts w:ascii="Times New Roman" w:hAnsi="Times New Roman"/>
          <w:sz w:val="28"/>
          <w:szCs w:val="28"/>
        </w:rPr>
        <w:t>.:</w:t>
      </w:r>
    </w:p>
    <w:p w14:paraId="73C3845C" w14:textId="4F1F3633" w:rsidR="004A2053" w:rsidRPr="00D7038F" w:rsidRDefault="004A2053" w:rsidP="004A2053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3</w:t>
      </w:r>
      <w:r w:rsidR="003E6FEB" w:rsidRPr="00D7038F">
        <w:rPr>
          <w:rFonts w:ascii="Times New Roman" w:hAnsi="Times New Roman"/>
          <w:sz w:val="28"/>
          <w:szCs w:val="28"/>
        </w:rPr>
        <w:t xml:space="preserve">.1. </w:t>
      </w:r>
      <w:r w:rsidRPr="00D7038F">
        <w:rPr>
          <w:rFonts w:ascii="Times New Roman" w:hAnsi="Times New Roman"/>
          <w:sz w:val="28"/>
          <w:szCs w:val="28"/>
        </w:rPr>
        <w:t>Внести информационную справку в оригинал решени</w:t>
      </w:r>
      <w:r w:rsidR="00560CB0" w:rsidRPr="00D7038F">
        <w:rPr>
          <w:rFonts w:ascii="Times New Roman" w:hAnsi="Times New Roman"/>
          <w:sz w:val="28"/>
          <w:szCs w:val="28"/>
        </w:rPr>
        <w:t>я</w:t>
      </w:r>
      <w:r w:rsidRPr="00D7038F">
        <w:rPr>
          <w:rFonts w:ascii="Times New Roman" w:hAnsi="Times New Roman"/>
          <w:sz w:val="28"/>
          <w:szCs w:val="28"/>
        </w:rPr>
        <w:t xml:space="preserve"> </w:t>
      </w:r>
      <w:r w:rsidR="00665953">
        <w:rPr>
          <w:rFonts w:ascii="Times New Roman" w:hAnsi="Times New Roman"/>
          <w:sz w:val="28"/>
          <w:szCs w:val="28"/>
        </w:rPr>
        <w:t>Д</w:t>
      </w:r>
      <w:r w:rsidRPr="00D7038F">
        <w:rPr>
          <w:rFonts w:ascii="Times New Roman" w:hAnsi="Times New Roman"/>
          <w:sz w:val="28"/>
          <w:szCs w:val="28"/>
        </w:rPr>
        <w:t xml:space="preserve">умы администрации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образования, указанн</w:t>
      </w:r>
      <w:r w:rsidR="00560CB0" w:rsidRPr="00D7038F">
        <w:rPr>
          <w:rFonts w:ascii="Times New Roman" w:hAnsi="Times New Roman"/>
          <w:sz w:val="28"/>
          <w:szCs w:val="28"/>
        </w:rPr>
        <w:t>ого</w:t>
      </w:r>
      <w:r w:rsidRPr="00D7038F">
        <w:rPr>
          <w:rFonts w:ascii="Times New Roman" w:hAnsi="Times New Roman"/>
          <w:sz w:val="28"/>
          <w:szCs w:val="28"/>
        </w:rPr>
        <w:t xml:space="preserve"> в пункте 2 настоящего решения, о дате признания утратившим силу настоящим решением думы;</w:t>
      </w:r>
    </w:p>
    <w:p w14:paraId="4081F115" w14:textId="339570F8" w:rsidR="003E6FEB" w:rsidRPr="00D7038F" w:rsidRDefault="004A2053" w:rsidP="004A2053">
      <w:pPr>
        <w:ind w:firstLine="708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3</w:t>
      </w:r>
      <w:r w:rsidR="003E6FEB" w:rsidRPr="00D7038F">
        <w:rPr>
          <w:rFonts w:ascii="Times New Roman" w:hAnsi="Times New Roman"/>
          <w:sz w:val="28"/>
          <w:szCs w:val="28"/>
        </w:rPr>
        <w:t xml:space="preserve">.2. опубликовать настоящее решение </w:t>
      </w:r>
      <w:r w:rsidR="00C311EB">
        <w:rPr>
          <w:rFonts w:ascii="Times New Roman" w:hAnsi="Times New Roman"/>
          <w:sz w:val="28"/>
          <w:szCs w:val="28"/>
        </w:rPr>
        <w:t>Д</w:t>
      </w:r>
      <w:r w:rsidR="003E6FEB" w:rsidRPr="00D7038F">
        <w:rPr>
          <w:rFonts w:ascii="Times New Roman" w:hAnsi="Times New Roman"/>
          <w:sz w:val="28"/>
          <w:szCs w:val="28"/>
        </w:rPr>
        <w:t>умы в издании «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Нижнеиретский</w:t>
      </w:r>
      <w:proofErr w:type="spellEnd"/>
      <w:r w:rsidR="003E6FEB" w:rsidRPr="00D7038F">
        <w:rPr>
          <w:rFonts w:ascii="Times New Roman" w:hAnsi="Times New Roman"/>
          <w:sz w:val="28"/>
          <w:szCs w:val="28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Нижнеиретское</w:t>
      </w:r>
      <w:proofErr w:type="spellEnd"/>
      <w:r w:rsidR="003E6FEB" w:rsidRPr="00D7038F">
        <w:rPr>
          <w:rFonts w:ascii="Times New Roman" w:hAnsi="Times New Roman"/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="003E6FEB" w:rsidRPr="00D7038F">
        <w:rPr>
          <w:rFonts w:ascii="Times New Roman" w:hAnsi="Times New Roman"/>
          <w:sz w:val="28"/>
          <w:szCs w:val="28"/>
          <w:lang w:val="en-US"/>
        </w:rPr>
        <w:t>cher</w:t>
      </w:r>
      <w:r w:rsidR="00CA6FC4">
        <w:rPr>
          <w:rFonts w:ascii="Times New Roman" w:hAnsi="Times New Roman"/>
          <w:sz w:val="28"/>
          <w:szCs w:val="28"/>
          <w:lang w:val="en-US"/>
        </w:rPr>
        <w:t>raion</w:t>
      </w:r>
      <w:proofErr w:type="spellEnd"/>
      <w:r w:rsidR="003E6FEB" w:rsidRPr="00D7038F">
        <w:rPr>
          <w:rFonts w:ascii="Times New Roman" w:hAnsi="Times New Roman"/>
          <w:sz w:val="28"/>
          <w:szCs w:val="28"/>
        </w:rPr>
        <w:t>.</w:t>
      </w:r>
      <w:proofErr w:type="spellStart"/>
      <w:r w:rsidR="003E6FEB" w:rsidRPr="00D703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E6FEB" w:rsidRPr="00D7038F">
        <w:rPr>
          <w:rFonts w:ascii="Times New Roman" w:hAnsi="Times New Roman"/>
          <w:sz w:val="28"/>
          <w:szCs w:val="28"/>
        </w:rPr>
        <w:t>.</w:t>
      </w:r>
    </w:p>
    <w:p w14:paraId="311827A9" w14:textId="2C085C8C" w:rsidR="003E6FEB" w:rsidRPr="00D7038F" w:rsidRDefault="004A2053" w:rsidP="00642303">
      <w:pPr>
        <w:pStyle w:val="a4"/>
        <w:spacing w:before="0" w:beforeAutospacing="0" w:after="0" w:afterAutospacing="0"/>
        <w:ind w:firstLine="703"/>
        <w:rPr>
          <w:color w:val="000000"/>
          <w:sz w:val="28"/>
          <w:szCs w:val="28"/>
        </w:rPr>
      </w:pPr>
      <w:r w:rsidRPr="00D7038F">
        <w:rPr>
          <w:sz w:val="28"/>
          <w:szCs w:val="28"/>
        </w:rPr>
        <w:t>4</w:t>
      </w:r>
      <w:r w:rsidR="003E6FEB" w:rsidRPr="00D7038F">
        <w:rPr>
          <w:sz w:val="28"/>
          <w:szCs w:val="28"/>
        </w:rPr>
        <w:t>. Контроль за исполнением настоящего решения возложить на глав</w:t>
      </w:r>
      <w:r w:rsidR="00642303" w:rsidRPr="00D7038F">
        <w:rPr>
          <w:sz w:val="28"/>
          <w:szCs w:val="28"/>
        </w:rPr>
        <w:t xml:space="preserve">у </w:t>
      </w:r>
      <w:proofErr w:type="spellStart"/>
      <w:r w:rsidR="00665953">
        <w:rPr>
          <w:sz w:val="28"/>
          <w:szCs w:val="28"/>
        </w:rPr>
        <w:t>Нижнеиретского</w:t>
      </w:r>
      <w:proofErr w:type="spellEnd"/>
      <w:r w:rsidR="003E6FEB" w:rsidRPr="00D7038F">
        <w:rPr>
          <w:sz w:val="28"/>
          <w:szCs w:val="28"/>
        </w:rPr>
        <w:t xml:space="preserve"> муниципального образования </w:t>
      </w:r>
      <w:r w:rsidR="00665953">
        <w:rPr>
          <w:sz w:val="28"/>
          <w:szCs w:val="28"/>
        </w:rPr>
        <w:t>В.В. Григорьева</w:t>
      </w:r>
      <w:r w:rsidR="00642303" w:rsidRPr="00D7038F">
        <w:rPr>
          <w:sz w:val="28"/>
          <w:szCs w:val="28"/>
        </w:rPr>
        <w:t>.</w:t>
      </w:r>
    </w:p>
    <w:p w14:paraId="06B63ACA" w14:textId="5216C553" w:rsidR="003E6FEB" w:rsidRPr="00D7038F" w:rsidRDefault="003E6FEB" w:rsidP="003E6FEB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4E9CD140" w14:textId="708C0CC2" w:rsidR="004677A0" w:rsidRPr="00D7038F" w:rsidRDefault="004677A0" w:rsidP="003E6FEB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18D24505" w14:textId="77777777" w:rsidR="00665953" w:rsidRDefault="008350B0" w:rsidP="00082279">
      <w:pPr>
        <w:ind w:firstLine="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П</w:t>
      </w:r>
      <w:r w:rsidR="00082279" w:rsidRPr="00D7038F">
        <w:rPr>
          <w:rFonts w:ascii="Times New Roman" w:hAnsi="Times New Roman"/>
          <w:sz w:val="28"/>
          <w:szCs w:val="28"/>
        </w:rPr>
        <w:t>редседател</w:t>
      </w:r>
      <w:r w:rsidRPr="00D7038F">
        <w:rPr>
          <w:rFonts w:ascii="Times New Roman" w:hAnsi="Times New Roman"/>
          <w:sz w:val="28"/>
          <w:szCs w:val="28"/>
        </w:rPr>
        <w:t xml:space="preserve">ь </w:t>
      </w:r>
      <w:r w:rsidR="00082279" w:rsidRPr="00D7038F">
        <w:rPr>
          <w:rFonts w:ascii="Times New Roman" w:hAnsi="Times New Roman"/>
          <w:sz w:val="28"/>
          <w:szCs w:val="28"/>
        </w:rPr>
        <w:t>Думы</w:t>
      </w:r>
      <w:r w:rsidR="00665953">
        <w:rPr>
          <w:rFonts w:ascii="Times New Roman" w:hAnsi="Times New Roman"/>
          <w:sz w:val="28"/>
          <w:szCs w:val="28"/>
        </w:rPr>
        <w:t>,</w:t>
      </w:r>
    </w:p>
    <w:p w14:paraId="1E4CC133" w14:textId="4F8E82A8" w:rsidR="00082279" w:rsidRPr="00665953" w:rsidRDefault="00665953" w:rsidP="0008227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Нижнеиретского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 Григорьев</w:t>
      </w:r>
    </w:p>
    <w:p w14:paraId="28F2FA6B" w14:textId="72CF6794" w:rsidR="00560CB0" w:rsidRPr="00D7038F" w:rsidRDefault="00665953" w:rsidP="00665953">
      <w:pPr>
        <w:tabs>
          <w:tab w:val="left" w:pos="6946"/>
        </w:tabs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C780A99" w14:textId="35823154" w:rsidR="00CE51A5" w:rsidRPr="00D7038F" w:rsidRDefault="00CE51A5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  <w:r w:rsidRPr="00D7038F">
        <w:rPr>
          <w:rFonts w:ascii="Times New Roman" w:hAnsi="Times New Roman"/>
        </w:rPr>
        <w:lastRenderedPageBreak/>
        <w:t>Приложение к решению</w:t>
      </w:r>
    </w:p>
    <w:p w14:paraId="443B3EA3" w14:textId="388047B2" w:rsidR="00CE51A5" w:rsidRPr="00D7038F" w:rsidRDefault="00CE51A5" w:rsidP="00665953">
      <w:pPr>
        <w:tabs>
          <w:tab w:val="left" w:pos="6946"/>
        </w:tabs>
        <w:jc w:val="right"/>
        <w:rPr>
          <w:rFonts w:ascii="Times New Roman" w:hAnsi="Times New Roman"/>
        </w:rPr>
      </w:pPr>
      <w:r w:rsidRPr="00D7038F">
        <w:rPr>
          <w:rFonts w:ascii="Times New Roman" w:hAnsi="Times New Roman"/>
        </w:rPr>
        <w:t xml:space="preserve">Думы </w:t>
      </w:r>
      <w:proofErr w:type="spellStart"/>
      <w:r w:rsidR="00665953">
        <w:rPr>
          <w:rFonts w:ascii="Times New Roman" w:hAnsi="Times New Roman"/>
        </w:rPr>
        <w:t>Нижнеиретского</w:t>
      </w:r>
      <w:proofErr w:type="spellEnd"/>
    </w:p>
    <w:p w14:paraId="2FDECFC1" w14:textId="13838B36" w:rsidR="00CE51A5" w:rsidRPr="00D7038F" w:rsidRDefault="00CE51A5" w:rsidP="00665953">
      <w:pPr>
        <w:tabs>
          <w:tab w:val="left" w:pos="6946"/>
        </w:tabs>
        <w:ind w:left="6379" w:hanging="6379"/>
        <w:jc w:val="right"/>
        <w:rPr>
          <w:rFonts w:ascii="Times New Roman" w:hAnsi="Times New Roman"/>
        </w:rPr>
      </w:pPr>
      <w:r w:rsidRPr="00D7038F">
        <w:rPr>
          <w:rFonts w:ascii="Times New Roman" w:hAnsi="Times New Roman"/>
        </w:rPr>
        <w:t>муниципального образования</w:t>
      </w:r>
    </w:p>
    <w:p w14:paraId="11D4DF1B" w14:textId="0E4FC173" w:rsidR="00CE51A5" w:rsidRPr="00D7038F" w:rsidRDefault="00CE51A5" w:rsidP="00665953">
      <w:pPr>
        <w:tabs>
          <w:tab w:val="left" w:pos="6946"/>
        </w:tabs>
        <w:jc w:val="right"/>
        <w:rPr>
          <w:rFonts w:ascii="Times New Roman" w:hAnsi="Times New Roman"/>
        </w:rPr>
      </w:pPr>
      <w:r w:rsidRPr="00D7038F">
        <w:rPr>
          <w:rFonts w:ascii="Times New Roman" w:hAnsi="Times New Roman"/>
        </w:rPr>
        <w:t xml:space="preserve">от </w:t>
      </w:r>
      <w:r w:rsidR="00CA6FC4">
        <w:rPr>
          <w:rFonts w:ascii="Times New Roman" w:hAnsi="Times New Roman"/>
        </w:rPr>
        <w:t xml:space="preserve">29.07.2021 </w:t>
      </w:r>
      <w:r w:rsidRPr="00D7038F">
        <w:rPr>
          <w:rFonts w:ascii="Times New Roman" w:hAnsi="Times New Roman"/>
        </w:rPr>
        <w:t xml:space="preserve">№ </w:t>
      </w:r>
      <w:r w:rsidR="00CA6FC4">
        <w:rPr>
          <w:rFonts w:ascii="Times New Roman" w:hAnsi="Times New Roman"/>
        </w:rPr>
        <w:t>17</w:t>
      </w:r>
    </w:p>
    <w:p w14:paraId="4118A269" w14:textId="77777777" w:rsidR="00CE51A5" w:rsidRPr="00D7038F" w:rsidRDefault="00CE51A5" w:rsidP="00665953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691B7BAC" w14:textId="77777777" w:rsidR="00CE51A5" w:rsidRPr="00D7038F" w:rsidRDefault="00CE51A5" w:rsidP="00FC30A2">
      <w:pPr>
        <w:jc w:val="center"/>
        <w:rPr>
          <w:rFonts w:ascii="Times New Roman" w:hAnsi="Times New Roman"/>
          <w:b/>
          <w:sz w:val="26"/>
          <w:szCs w:val="26"/>
        </w:rPr>
      </w:pPr>
      <w:bookmarkStart w:id="4" w:name="sub_100"/>
      <w:r w:rsidRPr="00D7038F">
        <w:rPr>
          <w:rFonts w:ascii="Times New Roman" w:hAnsi="Times New Roman"/>
          <w:b/>
          <w:sz w:val="26"/>
          <w:szCs w:val="26"/>
        </w:rPr>
        <w:t>Положения о порядке формирования,</w:t>
      </w:r>
    </w:p>
    <w:p w14:paraId="2968AECF" w14:textId="2727A66D" w:rsidR="00FC30A2" w:rsidRPr="00D7038F" w:rsidRDefault="00CE51A5" w:rsidP="00FC30A2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D7038F">
        <w:rPr>
          <w:rFonts w:ascii="Times New Roman" w:hAnsi="Times New Roman"/>
          <w:b/>
          <w:sz w:val="26"/>
          <w:szCs w:val="26"/>
        </w:rPr>
        <w:t>ведения (в том числе ежегодного дополнения)</w:t>
      </w:r>
      <w:r w:rsidRPr="00D7038F">
        <w:rPr>
          <w:rFonts w:ascii="Times New Roman" w:hAnsi="Times New Roman"/>
          <w:sz w:val="26"/>
          <w:szCs w:val="26"/>
        </w:rPr>
        <w:t xml:space="preserve"> </w:t>
      </w:r>
      <w:r w:rsidRPr="00D7038F">
        <w:rPr>
          <w:rFonts w:ascii="Times New Roman" w:hAnsi="Times New Roman"/>
          <w:b/>
          <w:sz w:val="26"/>
          <w:szCs w:val="26"/>
        </w:rPr>
        <w:t xml:space="preserve"> и обязательного опубликования перечня имущества </w:t>
      </w:r>
      <w:proofErr w:type="spellStart"/>
      <w:r w:rsidR="00665953">
        <w:rPr>
          <w:rFonts w:ascii="Times New Roman" w:hAnsi="Times New Roman"/>
          <w:b/>
          <w:sz w:val="26"/>
          <w:szCs w:val="26"/>
        </w:rPr>
        <w:t>Нижнеиретского</w:t>
      </w:r>
      <w:proofErr w:type="spellEnd"/>
      <w:r w:rsidRPr="00D7038F">
        <w:rPr>
          <w:rFonts w:ascii="Times New Roman" w:hAnsi="Times New Roman"/>
          <w:b/>
          <w:sz w:val="26"/>
          <w:szCs w:val="26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FC30A2" w:rsidRPr="00D7038F">
        <w:rPr>
          <w:rFonts w:ascii="Times New Roman" w:hAnsi="Times New Roman"/>
          <w:b/>
          <w:sz w:val="26"/>
          <w:szCs w:val="26"/>
        </w:rPr>
        <w:t>»</w:t>
      </w:r>
      <w:r w:rsidRPr="00D7038F">
        <w:rPr>
          <w:rFonts w:ascii="Times New Roman" w:hAnsi="Times New Roman"/>
          <w:b/>
          <w:sz w:val="26"/>
          <w:szCs w:val="26"/>
        </w:rPr>
        <w:t xml:space="preserve"> используемого в целях предоставления его во владение и (или) в пользование на долгосрочной основе субъектам малого и среднего предпринимательства»</w:t>
      </w:r>
      <w:r w:rsidR="00FC30A2" w:rsidRPr="00D7038F">
        <w:rPr>
          <w:rFonts w:ascii="Times New Roman" w:hAnsi="Times New Roman"/>
          <w:b/>
          <w:sz w:val="26"/>
          <w:szCs w:val="26"/>
        </w:rPr>
        <w:t xml:space="preserve">, </w:t>
      </w:r>
      <w:r w:rsidR="00FC30A2" w:rsidRPr="00D7038F">
        <w:rPr>
          <w:rStyle w:val="a5"/>
          <w:rFonts w:ascii="Times New Roman" w:hAnsi="Times New Roman"/>
          <w:sz w:val="26"/>
          <w:szCs w:val="26"/>
          <w:bdr w:val="none" w:sz="0" w:space="0" w:color="auto" w:frame="1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49F90CAD" w14:textId="77777777" w:rsidR="00CE51A5" w:rsidRPr="00D7038F" w:rsidRDefault="00CE51A5" w:rsidP="00CE51A5">
      <w:pPr>
        <w:rPr>
          <w:rFonts w:ascii="Times New Roman" w:hAnsi="Times New Roman"/>
          <w:b/>
          <w:sz w:val="26"/>
          <w:szCs w:val="26"/>
        </w:rPr>
      </w:pPr>
    </w:p>
    <w:p w14:paraId="72682B27" w14:textId="77777777" w:rsidR="00CE51A5" w:rsidRPr="00D7038F" w:rsidRDefault="00CE51A5" w:rsidP="00CE51A5">
      <w:pPr>
        <w:keepNext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038F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bookmarkEnd w:id="4"/>
    <w:p w14:paraId="45A2C474" w14:textId="7ED8F1A2" w:rsidR="00AF63DA" w:rsidRPr="00D7038F" w:rsidRDefault="00AF63DA" w:rsidP="00AF63DA">
      <w:pPr>
        <w:tabs>
          <w:tab w:val="left" w:pos="900"/>
          <w:tab w:val="left" w:pos="1080"/>
        </w:tabs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1.1. </w:t>
      </w:r>
      <w:r w:rsidRPr="00D7038F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A574E1" w:rsidRPr="00D7038F">
        <w:rPr>
          <w:rFonts w:ascii="Times New Roman" w:hAnsi="Times New Roman"/>
          <w:sz w:val="28"/>
          <w:szCs w:val="28"/>
        </w:rPr>
        <w:t xml:space="preserve">о порядке формирования, ведения (в том числе ежегодного дополнения) и обязательного опубликования перечня имущества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="00A574E1" w:rsidRPr="00D7038F">
        <w:rPr>
          <w:rFonts w:ascii="Times New Roman" w:hAnsi="Times New Roman"/>
          <w:sz w:val="28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используемого в целях предоставления его во владение и (или) в пользование на долгосрочной основе субъектам малого и среднего предпринимательства, </w:t>
      </w:r>
      <w:r w:rsidR="00A574E1" w:rsidRPr="00D7038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D7038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(далее – Положение)</w:t>
      </w:r>
      <w:r w:rsidRPr="00D7038F">
        <w:rPr>
          <w:rFonts w:ascii="Times New Roman" w:hAnsi="Times New Roman"/>
          <w:sz w:val="28"/>
          <w:szCs w:val="28"/>
        </w:rPr>
        <w:t xml:space="preserve">, разработано в соответствии с Федеральным законом от 26 июля 2006 года  № 135-ФЗ  «О защите конкуренции», Федеральным законом от 22 июля 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8 июня 2020 года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Правилами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утвержденными </w:t>
      </w:r>
      <w:r w:rsidRPr="00D7038F">
        <w:rPr>
          <w:rFonts w:ascii="Times New Roman" w:hAnsi="Times New Roman"/>
          <w:sz w:val="28"/>
          <w:szCs w:val="28"/>
        </w:rPr>
        <w:lastRenderedPageBreak/>
        <w:t>постановлением Правительства Российской Федерации от 21 августа 2010 года № 645,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073C70" w:rsidRPr="00D7038F">
        <w:rPr>
          <w:rFonts w:ascii="Times New Roman" w:hAnsi="Times New Roman"/>
          <w:sz w:val="28"/>
          <w:szCs w:val="28"/>
        </w:rPr>
        <w:t>.</w:t>
      </w:r>
    </w:p>
    <w:p w14:paraId="3911AFD2" w14:textId="56288F92" w:rsidR="00CE51A5" w:rsidRPr="00D7038F" w:rsidRDefault="00CE51A5" w:rsidP="00C63D50">
      <w:pPr>
        <w:tabs>
          <w:tab w:val="left" w:pos="709"/>
        </w:tabs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7038F">
        <w:rPr>
          <w:rFonts w:ascii="Times New Roman" w:hAnsi="Times New Roman"/>
          <w:sz w:val="28"/>
          <w:szCs w:val="28"/>
        </w:rPr>
        <w:t xml:space="preserve">1.2. Положение регулирует правила формирования, ведения </w:t>
      </w:r>
      <w:r w:rsidR="003F11D8" w:rsidRPr="00D7038F">
        <w:rPr>
          <w:rFonts w:ascii="Times New Roman" w:hAnsi="Times New Roman"/>
          <w:sz w:val="28"/>
          <w:szCs w:val="28"/>
        </w:rPr>
        <w:t xml:space="preserve">(в том числе ежегодного дополнения) </w:t>
      </w:r>
      <w:r w:rsidRPr="00D7038F">
        <w:rPr>
          <w:rFonts w:ascii="Times New Roman" w:hAnsi="Times New Roman"/>
          <w:sz w:val="28"/>
          <w:szCs w:val="28"/>
        </w:rPr>
        <w:t xml:space="preserve">и обязательного опубликования Перечня имущества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3F11D8" w:rsidRPr="00D7038F">
        <w:rPr>
          <w:rFonts w:ascii="Times New Roman" w:hAnsi="Times New Roman"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 используемого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310C41" w:rsidRPr="00D7038F">
        <w:rPr>
          <w:rFonts w:ascii="Times New Roman" w:hAnsi="Times New Roman"/>
          <w:sz w:val="28"/>
          <w:szCs w:val="28"/>
        </w:rPr>
        <w:t xml:space="preserve"> </w:t>
      </w:r>
      <w:r w:rsidRPr="00D7038F">
        <w:rPr>
          <w:rFonts w:ascii="Times New Roman" w:hAnsi="Times New Roman"/>
          <w:sz w:val="28"/>
          <w:szCs w:val="28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63D50" w:rsidRPr="00D7038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7038F">
        <w:rPr>
          <w:rFonts w:ascii="Times New Roman" w:hAnsi="Times New Roman"/>
          <w:sz w:val="28"/>
          <w:szCs w:val="28"/>
        </w:rPr>
        <w:t xml:space="preserve"> </w:t>
      </w:r>
      <w:r w:rsidRPr="00D703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 – Перечень).</w:t>
      </w:r>
    </w:p>
    <w:p w14:paraId="7692EAF8" w14:textId="518AAB22"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1.3. Предоставление в аренду имущества, включенного в Перечень, осуществляется в соответствии со статьей 17.1 Федерального закона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D7038F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D7038F">
        <w:rPr>
          <w:rFonts w:ascii="Times New Roman" w:hAnsi="Times New Roman"/>
          <w:sz w:val="28"/>
          <w:szCs w:val="28"/>
        </w:rPr>
        <w:t xml:space="preserve">Положением о порядке предоставления в аренду муниципального имущества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образования, утвержденного решением Думы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Pr="00D7038F">
        <w:rPr>
          <w:rFonts w:ascii="Times New Roman" w:hAnsi="Times New Roman"/>
          <w:sz w:val="28"/>
          <w:szCs w:val="28"/>
        </w:rPr>
        <w:t xml:space="preserve"> муниципального </w:t>
      </w:r>
      <w:r w:rsidRPr="00CA6FC4">
        <w:rPr>
          <w:rFonts w:ascii="Times New Roman" w:hAnsi="Times New Roman"/>
          <w:sz w:val="28"/>
          <w:szCs w:val="28"/>
        </w:rPr>
        <w:t xml:space="preserve">образования от </w:t>
      </w:r>
      <w:r w:rsidR="00CA6FC4" w:rsidRPr="00CA6FC4">
        <w:rPr>
          <w:rFonts w:ascii="Times New Roman" w:hAnsi="Times New Roman"/>
          <w:bCs/>
          <w:sz w:val="28"/>
          <w:szCs w:val="28"/>
        </w:rPr>
        <w:t>29.07.2021</w:t>
      </w:r>
      <w:r w:rsidRPr="00CA6FC4">
        <w:rPr>
          <w:rFonts w:ascii="Times New Roman" w:hAnsi="Times New Roman"/>
          <w:bCs/>
          <w:sz w:val="28"/>
          <w:szCs w:val="28"/>
        </w:rPr>
        <w:t xml:space="preserve"> № </w:t>
      </w:r>
      <w:r w:rsidR="00CA6FC4" w:rsidRPr="00CA6FC4">
        <w:rPr>
          <w:rFonts w:ascii="Times New Roman" w:hAnsi="Times New Roman"/>
          <w:bCs/>
          <w:sz w:val="28"/>
          <w:szCs w:val="28"/>
        </w:rPr>
        <w:t>16</w:t>
      </w:r>
      <w:r w:rsidRPr="00CA6FC4">
        <w:rPr>
          <w:rFonts w:ascii="Times New Roman" w:hAnsi="Times New Roman"/>
          <w:bCs/>
          <w:sz w:val="28"/>
          <w:szCs w:val="28"/>
        </w:rPr>
        <w:t>.</w:t>
      </w:r>
    </w:p>
    <w:p w14:paraId="7D4D2A92" w14:textId="77777777" w:rsidR="00CE51A5" w:rsidRPr="00D7038F" w:rsidRDefault="00CE51A5" w:rsidP="00CE51A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14671442" w14:textId="77777777" w:rsidR="00CE51A5" w:rsidRPr="00D7038F" w:rsidRDefault="00CE51A5" w:rsidP="00CE51A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7038F">
        <w:rPr>
          <w:rFonts w:ascii="Times New Roman" w:hAnsi="Times New Roman"/>
          <w:b/>
          <w:sz w:val="28"/>
          <w:szCs w:val="28"/>
        </w:rPr>
        <w:t>Раздел 2. Порядок формирования Перечня</w:t>
      </w:r>
    </w:p>
    <w:p w14:paraId="5A16244A" w14:textId="7136F49E"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2.1. Формирование Перечня осуществляет специалист 1 категории администрации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 уполномоченный распоряжением администрации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 (далее – Должностное лицо). </w:t>
      </w:r>
    </w:p>
    <w:p w14:paraId="1E7B1D27" w14:textId="66BCC8C0"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2.2. В Перечень включается муниципальное имущество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7038F">
        <w:rPr>
          <w:rFonts w:ascii="Times New Roman" w:hAnsi="Times New Roman"/>
        </w:rPr>
        <w:t xml:space="preserve">, </w:t>
      </w:r>
      <w:r w:rsidRPr="00D7038F">
        <w:rPr>
          <w:rFonts w:ascii="Times New Roman" w:hAnsi="Times New Roman"/>
          <w:sz w:val="28"/>
          <w:szCs w:val="28"/>
        </w:rPr>
        <w:t xml:space="preserve">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</w:t>
      </w:r>
      <w:r w:rsidRPr="00D7038F">
        <w:rPr>
          <w:rFonts w:ascii="Times New Roman" w:hAnsi="Times New Roman"/>
          <w:sz w:val="28"/>
          <w:szCs w:val="28"/>
        </w:rPr>
        <w:lastRenderedPageBreak/>
        <w:t>участки</w:t>
      </w:r>
      <w:r w:rsidR="002306F9" w:rsidRPr="00D7038F">
        <w:rPr>
          <w:rFonts w:ascii="Times New Roman" w:hAnsi="Times New Roman"/>
          <w:sz w:val="28"/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D7038F">
        <w:rPr>
          <w:rFonts w:ascii="Times New Roman" w:hAnsi="Times New Roman"/>
          <w:sz w:val="28"/>
          <w:szCs w:val="28"/>
        </w:rPr>
        <w:t xml:space="preserve">, здания, строения, сооружения, нежилые помещения, оборудование, машины, механизмы, установки, транспортные средства, инвентарь, инструменты (далее - имущество). </w:t>
      </w:r>
    </w:p>
    <w:p w14:paraId="741A14B7" w14:textId="30BD1B8A" w:rsidR="00CE51A5" w:rsidRPr="00D7038F" w:rsidRDefault="00CE51A5" w:rsidP="00CE51A5">
      <w:pPr>
        <w:ind w:right="-54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2.3. Должностное лицо включает муниципальное имущество в Перечень (исключает муниципальное имущество из Перечня) с учетом предложений руководителей органов администрации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образования, Думы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образования, депутатов Думы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образования, субъектов малого и среднего предпринимательства и организаций, образующих</w:t>
      </w:r>
      <w:r w:rsidRPr="00D703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инфраструктуру поддержки субъектов малого и среднего предпринимательства</w:t>
      </w:r>
      <w:r w:rsidR="00401C76" w:rsidRPr="00D703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401C76" w:rsidRPr="00D7038F">
        <w:rPr>
          <w:rStyle w:val="20"/>
          <w:b w:val="0"/>
          <w:bdr w:val="none" w:sz="0" w:space="0" w:color="auto" w:frame="1"/>
        </w:rPr>
        <w:t xml:space="preserve"> </w:t>
      </w:r>
      <w:r w:rsidR="00401C76" w:rsidRPr="00D7038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232FD5" w:rsidRPr="00D7038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».</w:t>
      </w:r>
    </w:p>
    <w:p w14:paraId="2799AF7C" w14:textId="77777777" w:rsidR="00CE51A5" w:rsidRPr="00D7038F" w:rsidRDefault="00CE51A5" w:rsidP="00CE51A5">
      <w:pPr>
        <w:ind w:right="-54"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2.4. Изменения в утвержденный Перечень вносятся путем:</w:t>
      </w:r>
    </w:p>
    <w:p w14:paraId="4DEDFD64" w14:textId="77777777" w:rsidR="00CE51A5" w:rsidRPr="00D7038F" w:rsidRDefault="00CE51A5" w:rsidP="00CE51A5">
      <w:pPr>
        <w:ind w:right="-54"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2.4.1. включения дополнительного имущества;</w:t>
      </w:r>
    </w:p>
    <w:p w14:paraId="3E1EBAE6" w14:textId="77777777" w:rsidR="00CE51A5" w:rsidRPr="00D7038F" w:rsidRDefault="00CE51A5" w:rsidP="00CE51A5">
      <w:pPr>
        <w:ind w:right="-54"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2.4.2. исключения имущества;</w:t>
      </w:r>
    </w:p>
    <w:p w14:paraId="3BF4CDAA" w14:textId="77777777" w:rsidR="00CE51A5" w:rsidRPr="00D7038F" w:rsidRDefault="00CE51A5" w:rsidP="00CE51A5">
      <w:pPr>
        <w:ind w:right="-54"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2.4.3. внесения изменений в сведения об имуществе, включенном в Перечень.</w:t>
      </w:r>
    </w:p>
    <w:p w14:paraId="5E03B0C7" w14:textId="78556448" w:rsidR="00B61754" w:rsidRPr="00D7038F" w:rsidRDefault="00CE51A5" w:rsidP="00B61754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2.5. Основаниями для исключения муниципального имущества из Перечня являются:</w:t>
      </w:r>
      <w:r w:rsidR="00B61754" w:rsidRPr="00D7038F">
        <w:rPr>
          <w:rFonts w:ascii="Times New Roman" w:hAnsi="Times New Roman"/>
          <w:sz w:val="28"/>
          <w:szCs w:val="28"/>
        </w:rPr>
        <w:t xml:space="preserve"> </w:t>
      </w:r>
    </w:p>
    <w:p w14:paraId="6A93B3E1" w14:textId="763DE6DA"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2.5.1. прекращение права собственности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 на муниципальное имущество в случае возмездного его отчуждения в собственность субъекта малого и среднего предпринимательства в соответствии с </w:t>
      </w:r>
      <w:hyperlink r:id="rId8" w:history="1">
        <w:r w:rsidRPr="00D7038F">
          <w:rPr>
            <w:rFonts w:ascii="Times New Roman" w:hAnsi="Times New Roman"/>
            <w:sz w:val="28"/>
            <w:szCs w:val="28"/>
          </w:rPr>
          <w:t>частью 2.1 статьи 9</w:t>
        </w:r>
      </w:hyperlink>
      <w:r w:rsidRPr="00D7038F">
        <w:rPr>
          <w:rFonts w:ascii="Times New Roman" w:hAnsi="Times New Roman"/>
          <w:sz w:val="28"/>
          <w:szCs w:val="28"/>
        </w:rPr>
        <w:t xml:space="preserve"> Федерального закона от 22.07.2008 № 159-ФЗ «Об особенностях отчуждения недвижимого имущества, находящегося в государственной или </w:t>
      </w:r>
      <w:r w:rsidR="00B61754" w:rsidRPr="00D7038F">
        <w:rPr>
          <w:rFonts w:ascii="Times New Roman" w:hAnsi="Times New Roman"/>
          <w:sz w:val="28"/>
          <w:szCs w:val="28"/>
        </w:rPr>
        <w:t xml:space="preserve">В </w:t>
      </w:r>
      <w:r w:rsidRPr="00D7038F">
        <w:rPr>
          <w:rFonts w:ascii="Times New Roman" w:hAnsi="Times New Roman"/>
          <w:sz w:val="28"/>
          <w:szCs w:val="28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14:paraId="3F68B9C5" w14:textId="6631AF90" w:rsidR="00CE51A5" w:rsidRPr="00D7038F" w:rsidRDefault="00CE51A5" w:rsidP="00E4516E">
      <w:pPr>
        <w:ind w:firstLine="540"/>
        <w:rPr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2.5.2. </w:t>
      </w:r>
      <w:r w:rsidR="00E4516E" w:rsidRPr="00D7038F">
        <w:rPr>
          <w:rFonts w:ascii="Times New Roman" w:hAnsi="Times New Roman"/>
          <w:sz w:val="28"/>
          <w:szCs w:val="28"/>
        </w:rPr>
        <w:t xml:space="preserve">отсутствие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E4516E" w:rsidRPr="00D7038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E4516E" w:rsidRPr="00D7038F">
        <w:rPr>
          <w:rFonts w:ascii="Times New Roman" w:hAnsi="Times New Roman"/>
          <w:sz w:val="28"/>
          <w:szCs w:val="28"/>
        </w:rPr>
        <w:t xml:space="preserve"> о предоставлении им муниципального имущества более 6 месяцев со дня внесения в Перечень;</w:t>
      </w:r>
    </w:p>
    <w:p w14:paraId="2FAB9E26" w14:textId="77777777" w:rsidR="00CE51A5" w:rsidRPr="00D7038F" w:rsidRDefault="00CE51A5" w:rsidP="00CE51A5">
      <w:pPr>
        <w:ind w:right="-54"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2.5.3. необходимостью использования имущества для решения вопросов местного значения; </w:t>
      </w:r>
    </w:p>
    <w:p w14:paraId="26C385B9" w14:textId="043A0F31" w:rsidR="00657175" w:rsidRPr="00D7038F" w:rsidRDefault="00CE51A5" w:rsidP="00665953">
      <w:pPr>
        <w:ind w:right="-54"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2.5.4. непригодностью для дальнейшего использования или невозможностью использования имущества в соответствии с действующим законодательством.</w:t>
      </w:r>
    </w:p>
    <w:p w14:paraId="2EF11BFE" w14:textId="77777777" w:rsidR="00CE51A5" w:rsidRPr="00D7038F" w:rsidRDefault="00CE51A5" w:rsidP="00CE51A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7038F">
        <w:rPr>
          <w:rFonts w:ascii="Times New Roman" w:hAnsi="Times New Roman"/>
          <w:b/>
          <w:sz w:val="28"/>
          <w:szCs w:val="28"/>
        </w:rPr>
        <w:t>Раздел 3. Порядок ведения Перечня</w:t>
      </w:r>
    </w:p>
    <w:p w14:paraId="0ACEB320" w14:textId="77777777"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3.1. Перечень ведется должностным лицом на бумажном носителе и в электронном виде по форме, утвержденной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Федерации, а также </w:t>
      </w:r>
      <w:r w:rsidRPr="00D7038F">
        <w:rPr>
          <w:rFonts w:ascii="Times New Roman" w:hAnsi="Times New Roman"/>
          <w:sz w:val="28"/>
          <w:szCs w:val="28"/>
        </w:rPr>
        <w:lastRenderedPageBreak/>
        <w:t xml:space="preserve">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14:paraId="36BA9A7B" w14:textId="77777777"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3.2. Сведения, содержащиеся в Перечне, являются открытыми и общедоступными. </w:t>
      </w:r>
    </w:p>
    <w:p w14:paraId="2FC541F1" w14:textId="77777777"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3.3. Ведение Перечня включает в себя ведение информационной базы, содержащей сведения: </w:t>
      </w:r>
    </w:p>
    <w:p w14:paraId="3D7F8B8C" w14:textId="77777777"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3.3.1. Порядковый номер объекта, включенного в Перечень;</w:t>
      </w:r>
    </w:p>
    <w:p w14:paraId="61196142" w14:textId="77777777"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3.3.2. Категория объекта (здание, помещение, земельный участок, строение, сооружение, оборудование, механизм, установка, транспортное средство, инвентарь, инструмент);</w:t>
      </w:r>
    </w:p>
    <w:p w14:paraId="25B5144B" w14:textId="77777777"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3.3.3. Адрес объекта; </w:t>
      </w:r>
    </w:p>
    <w:p w14:paraId="2ED849A1" w14:textId="77777777"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3.3.4. Общая площадь объекта; </w:t>
      </w:r>
    </w:p>
    <w:p w14:paraId="3A8D6ACC" w14:textId="77777777"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3.3.5. Обременение объекта правами третьих лиц (вид, номер, дата договора, срок действия договора, субъект права).</w:t>
      </w:r>
    </w:p>
    <w:p w14:paraId="5E46EE9F" w14:textId="77777777"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</w:p>
    <w:p w14:paraId="623D33C9" w14:textId="77777777" w:rsidR="00CE51A5" w:rsidRPr="00D7038F" w:rsidRDefault="00CE51A5" w:rsidP="00CE51A5">
      <w:pPr>
        <w:tabs>
          <w:tab w:val="left" w:pos="3840"/>
        </w:tabs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D7038F">
        <w:rPr>
          <w:rFonts w:ascii="Times New Roman" w:hAnsi="Times New Roman"/>
          <w:b/>
          <w:sz w:val="28"/>
          <w:szCs w:val="28"/>
        </w:rPr>
        <w:t>Раздел 4. Порядок официального опубликования Перечня</w:t>
      </w:r>
    </w:p>
    <w:p w14:paraId="60F880AE" w14:textId="77777777" w:rsidR="00CE51A5" w:rsidRPr="00D7038F" w:rsidRDefault="00CE51A5" w:rsidP="00CE51A5">
      <w:pPr>
        <w:rPr>
          <w:rFonts w:ascii="Times New Roman" w:hAnsi="Times New Roman"/>
          <w:sz w:val="28"/>
          <w:szCs w:val="28"/>
        </w:rPr>
      </w:pPr>
    </w:p>
    <w:p w14:paraId="386D8B2C" w14:textId="1731AEA3" w:rsidR="00CE51A5" w:rsidRPr="00D7038F" w:rsidRDefault="00CE51A5" w:rsidP="00CE51A5">
      <w:pPr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4.1. Утвержденный Перечень и изменения к нему подлежат обязательному опубликованию в газете </w:t>
      </w:r>
      <w:r w:rsidR="00665953">
        <w:rPr>
          <w:rFonts w:ascii="Times New Roman" w:hAnsi="Times New Roman"/>
          <w:sz w:val="28"/>
          <w:szCs w:val="28"/>
        </w:rPr>
        <w:t>«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Нижнеиретский</w:t>
      </w:r>
      <w:proofErr w:type="spellEnd"/>
      <w:r w:rsidRPr="00D7038F">
        <w:rPr>
          <w:rFonts w:ascii="Times New Roman" w:hAnsi="Times New Roman"/>
          <w:sz w:val="28"/>
          <w:szCs w:val="28"/>
        </w:rPr>
        <w:t xml:space="preserve"> вестник» - в течение 10 рабочих дней со дня утверждения,</w:t>
      </w:r>
      <w:r w:rsidR="00074664" w:rsidRPr="00D7038F">
        <w:rPr>
          <w:rFonts w:cs="Arial"/>
          <w:color w:val="333333"/>
          <w:sz w:val="23"/>
          <w:szCs w:val="23"/>
        </w:rPr>
        <w:t xml:space="preserve"> </w:t>
      </w:r>
      <w:r w:rsidR="00074664" w:rsidRPr="00665953">
        <w:rPr>
          <w:rFonts w:ascii="Times New Roman" w:hAnsi="Times New Roman"/>
          <w:sz w:val="28"/>
          <w:szCs w:val="28"/>
        </w:rPr>
        <w:t>но не позднее 5 ноября текущего года</w:t>
      </w:r>
      <w:r w:rsidRPr="00665953">
        <w:rPr>
          <w:rFonts w:ascii="Times New Roman" w:hAnsi="Times New Roman"/>
          <w:sz w:val="28"/>
          <w:szCs w:val="28"/>
        </w:rPr>
        <w:t xml:space="preserve"> </w:t>
      </w:r>
      <w:r w:rsidRPr="00D7038F">
        <w:rPr>
          <w:rFonts w:ascii="Times New Roman" w:hAnsi="Times New Roman"/>
          <w:sz w:val="28"/>
          <w:szCs w:val="28"/>
        </w:rPr>
        <w:t>размещению в информационно – телекоммуникационной сети «Интернет» в подразделе «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Нижнеиретское</w:t>
      </w:r>
      <w:proofErr w:type="spellEnd"/>
      <w:r w:rsidRPr="00D7038F">
        <w:rPr>
          <w:rFonts w:ascii="Times New Roman" w:hAnsi="Times New Roman"/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D7038F">
        <w:rPr>
          <w:rFonts w:ascii="Times New Roman" w:hAnsi="Times New Roman"/>
          <w:sz w:val="28"/>
          <w:szCs w:val="28"/>
          <w:lang w:val="en-US"/>
        </w:rPr>
        <w:t>cher</w:t>
      </w:r>
      <w:r w:rsidR="00CA6FC4">
        <w:rPr>
          <w:rFonts w:ascii="Times New Roman" w:hAnsi="Times New Roman"/>
          <w:sz w:val="28"/>
          <w:szCs w:val="28"/>
          <w:lang w:val="en-US"/>
        </w:rPr>
        <w:t>raion</w:t>
      </w:r>
      <w:proofErr w:type="spellEnd"/>
      <w:r w:rsidRPr="00D7038F">
        <w:rPr>
          <w:rFonts w:ascii="Times New Roman" w:hAnsi="Times New Roman"/>
          <w:sz w:val="28"/>
          <w:szCs w:val="28"/>
        </w:rPr>
        <w:t>.</w:t>
      </w:r>
      <w:proofErr w:type="spellStart"/>
      <w:r w:rsidRPr="00D703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7038F">
        <w:rPr>
          <w:rFonts w:ascii="Times New Roman" w:hAnsi="Times New Roman"/>
          <w:sz w:val="28"/>
          <w:szCs w:val="28"/>
        </w:rPr>
        <w:t xml:space="preserve">., - в течение 3 рабочих дней со дня утверждения, а также предоставляется в </w:t>
      </w:r>
      <w:r w:rsidR="008E73FF" w:rsidRPr="00D7038F">
        <w:rPr>
          <w:rFonts w:ascii="Times New Roman" w:hAnsi="Times New Roman"/>
          <w:sz w:val="28"/>
          <w:szCs w:val="28"/>
        </w:rPr>
        <w:t>орган исполнительной власти субъекта Российской Федерации на взаимодействие с акционерным обществом</w:t>
      </w:r>
      <w:r w:rsidR="007C6048" w:rsidRPr="00D7038F">
        <w:rPr>
          <w:rFonts w:ascii="Times New Roman" w:hAnsi="Times New Roman"/>
          <w:sz w:val="28"/>
          <w:szCs w:val="28"/>
        </w:rPr>
        <w:t xml:space="preserve"> </w:t>
      </w:r>
      <w:r w:rsidR="00002847" w:rsidRPr="00D7038F">
        <w:rPr>
          <w:rFonts w:ascii="Times New Roman" w:hAnsi="Times New Roman"/>
          <w:sz w:val="28"/>
          <w:szCs w:val="28"/>
        </w:rPr>
        <w:t>«</w:t>
      </w:r>
      <w:r w:rsidR="007C6048" w:rsidRPr="00D7038F">
        <w:rPr>
          <w:rFonts w:ascii="Times New Roman" w:hAnsi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002847" w:rsidRPr="00D7038F">
        <w:rPr>
          <w:rFonts w:ascii="Times New Roman" w:hAnsi="Times New Roman"/>
          <w:sz w:val="28"/>
          <w:szCs w:val="28"/>
        </w:rPr>
        <w:t>».</w:t>
      </w:r>
    </w:p>
    <w:p w14:paraId="5D80E967" w14:textId="77777777" w:rsidR="00CE51A5" w:rsidRPr="00D7038F" w:rsidRDefault="00CE51A5" w:rsidP="00CE51A5">
      <w:pPr>
        <w:rPr>
          <w:rFonts w:ascii="Times New Roman" w:hAnsi="Times New Roman"/>
          <w:sz w:val="28"/>
          <w:szCs w:val="28"/>
        </w:rPr>
      </w:pPr>
    </w:p>
    <w:p w14:paraId="35870D21" w14:textId="77777777" w:rsidR="00CE51A5" w:rsidRPr="00D7038F" w:rsidRDefault="00CE51A5" w:rsidP="00CE51A5">
      <w:pPr>
        <w:rPr>
          <w:rFonts w:ascii="Times New Roman" w:hAnsi="Times New Roman"/>
          <w:sz w:val="18"/>
          <w:szCs w:val="18"/>
        </w:rPr>
      </w:pPr>
    </w:p>
    <w:p w14:paraId="190F765E" w14:textId="77777777" w:rsidR="00CE51A5" w:rsidRPr="00D7038F" w:rsidRDefault="00CE51A5" w:rsidP="00CE51A5">
      <w:pPr>
        <w:rPr>
          <w:rFonts w:ascii="Times New Roman" w:hAnsi="Times New Roman"/>
          <w:sz w:val="28"/>
          <w:szCs w:val="28"/>
        </w:rPr>
      </w:pPr>
    </w:p>
    <w:p w14:paraId="013CC3A7" w14:textId="77777777" w:rsidR="00CE51A5" w:rsidRPr="00D7038F" w:rsidRDefault="00CE51A5" w:rsidP="00024C9D">
      <w:pPr>
        <w:ind w:firstLine="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132A866F" w14:textId="20AEA0D4" w:rsidR="00CE51A5" w:rsidRPr="00D7038F" w:rsidRDefault="00665953" w:rsidP="00024C9D">
      <w:pPr>
        <w:ind w:firstLine="0"/>
        <w:rPr>
          <w:rFonts w:ascii="Times New Roman" w:hAnsi="Times New Roman"/>
          <w:spacing w:val="-5"/>
        </w:rPr>
      </w:pPr>
      <w:proofErr w:type="spellStart"/>
      <w:r>
        <w:rPr>
          <w:rFonts w:ascii="Times New Roman" w:hAnsi="Times New Roman"/>
          <w:sz w:val="28"/>
          <w:szCs w:val="28"/>
        </w:rPr>
        <w:t>Нижнеиретско</w:t>
      </w:r>
      <w:bookmarkStart w:id="5" w:name="_GoBack"/>
      <w:bookmarkEnd w:id="5"/>
      <w:r>
        <w:rPr>
          <w:rFonts w:ascii="Times New Roman" w:hAnsi="Times New Roman"/>
          <w:sz w:val="28"/>
          <w:szCs w:val="28"/>
        </w:rPr>
        <w:t>го</w:t>
      </w:r>
      <w:proofErr w:type="spellEnd"/>
      <w:r w:rsidR="00CE51A5" w:rsidRPr="00D7038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E51A5" w:rsidRPr="00D7038F">
        <w:rPr>
          <w:rFonts w:ascii="Times New Roman" w:hAnsi="Times New Roman"/>
          <w:sz w:val="28"/>
          <w:szCs w:val="28"/>
        </w:rPr>
        <w:tab/>
      </w:r>
      <w:r w:rsidR="00CE51A5" w:rsidRPr="00D7038F">
        <w:rPr>
          <w:rFonts w:ascii="Times New Roman" w:hAnsi="Times New Roman"/>
          <w:sz w:val="28"/>
          <w:szCs w:val="28"/>
        </w:rPr>
        <w:tab/>
      </w:r>
      <w:r w:rsidR="00CE51A5" w:rsidRPr="00D703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В.В. Григорьев</w:t>
      </w:r>
    </w:p>
    <w:p w14:paraId="6173FC9B" w14:textId="77777777" w:rsidR="00CE51A5" w:rsidRPr="00D7038F" w:rsidRDefault="00CE51A5" w:rsidP="00CE51A5">
      <w:pPr>
        <w:rPr>
          <w:rFonts w:ascii="Times New Roman" w:hAnsi="Times New Roman"/>
          <w:sz w:val="28"/>
          <w:szCs w:val="28"/>
        </w:rPr>
      </w:pPr>
    </w:p>
    <w:p w14:paraId="39AEB910" w14:textId="77777777" w:rsidR="00CE51A5" w:rsidRPr="00D7038F" w:rsidRDefault="00CE51A5" w:rsidP="00CE51A5">
      <w:pPr>
        <w:rPr>
          <w:rFonts w:ascii="Times New Roman" w:hAnsi="Times New Roman"/>
          <w:sz w:val="28"/>
          <w:szCs w:val="28"/>
        </w:rPr>
      </w:pPr>
    </w:p>
    <w:p w14:paraId="7EFE686F" w14:textId="68682847" w:rsidR="00CE51A5" w:rsidRPr="00D7038F" w:rsidRDefault="00CE51A5" w:rsidP="00024C9D">
      <w:pPr>
        <w:ind w:firstLine="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65953">
        <w:rPr>
          <w:rFonts w:ascii="Times New Roman" w:hAnsi="Times New Roman"/>
          <w:sz w:val="28"/>
          <w:szCs w:val="28"/>
        </w:rPr>
        <w:t>Нижнеиретского</w:t>
      </w:r>
      <w:proofErr w:type="spellEnd"/>
    </w:p>
    <w:p w14:paraId="00F9716D" w14:textId="0D5C1B6A" w:rsidR="00CE51A5" w:rsidRPr="00CE51A5" w:rsidRDefault="00CE51A5" w:rsidP="00024C9D">
      <w:pPr>
        <w:ind w:firstLine="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CE51A5">
        <w:rPr>
          <w:rFonts w:ascii="Times New Roman" w:hAnsi="Times New Roman"/>
          <w:sz w:val="28"/>
          <w:szCs w:val="28"/>
        </w:rPr>
        <w:t xml:space="preserve"> </w:t>
      </w:r>
      <w:r w:rsidRPr="00CE51A5">
        <w:rPr>
          <w:rFonts w:ascii="Times New Roman" w:hAnsi="Times New Roman"/>
          <w:sz w:val="28"/>
          <w:szCs w:val="28"/>
        </w:rPr>
        <w:tab/>
      </w:r>
      <w:r w:rsidRPr="00CE51A5">
        <w:rPr>
          <w:rFonts w:ascii="Times New Roman" w:hAnsi="Times New Roman"/>
          <w:sz w:val="28"/>
          <w:szCs w:val="28"/>
        </w:rPr>
        <w:tab/>
      </w:r>
      <w:r w:rsidRPr="00CE51A5">
        <w:rPr>
          <w:rFonts w:ascii="Times New Roman" w:hAnsi="Times New Roman"/>
          <w:sz w:val="28"/>
          <w:szCs w:val="28"/>
        </w:rPr>
        <w:tab/>
      </w:r>
      <w:r w:rsidRPr="00CE51A5">
        <w:rPr>
          <w:rFonts w:ascii="Times New Roman" w:hAnsi="Times New Roman"/>
          <w:sz w:val="28"/>
          <w:szCs w:val="28"/>
        </w:rPr>
        <w:tab/>
      </w:r>
      <w:r w:rsidRPr="00CE51A5">
        <w:rPr>
          <w:rFonts w:ascii="Times New Roman" w:hAnsi="Times New Roman"/>
          <w:sz w:val="28"/>
          <w:szCs w:val="28"/>
        </w:rPr>
        <w:tab/>
      </w:r>
      <w:r w:rsidRPr="00CE51A5">
        <w:rPr>
          <w:rFonts w:ascii="Times New Roman" w:hAnsi="Times New Roman"/>
          <w:sz w:val="28"/>
          <w:szCs w:val="28"/>
        </w:rPr>
        <w:tab/>
      </w:r>
      <w:r w:rsidR="00665953">
        <w:rPr>
          <w:rFonts w:ascii="Times New Roman" w:hAnsi="Times New Roman"/>
          <w:sz w:val="28"/>
          <w:szCs w:val="28"/>
        </w:rPr>
        <w:t xml:space="preserve">        В.В. Григорьев</w:t>
      </w:r>
    </w:p>
    <w:sectPr w:rsidR="00CE51A5" w:rsidRPr="00CE51A5" w:rsidSect="001E124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EA23C" w14:textId="77777777" w:rsidR="00953AED" w:rsidRDefault="00953AED" w:rsidP="001E1241">
      <w:r>
        <w:separator/>
      </w:r>
    </w:p>
  </w:endnote>
  <w:endnote w:type="continuationSeparator" w:id="0">
    <w:p w14:paraId="176069A2" w14:textId="77777777" w:rsidR="00953AED" w:rsidRDefault="00953AED" w:rsidP="001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C8B96" w14:textId="77777777" w:rsidR="00953AED" w:rsidRDefault="00953AED" w:rsidP="001E1241">
      <w:r>
        <w:separator/>
      </w:r>
    </w:p>
  </w:footnote>
  <w:footnote w:type="continuationSeparator" w:id="0">
    <w:p w14:paraId="283276D9" w14:textId="77777777" w:rsidR="00953AED" w:rsidRDefault="00953AED" w:rsidP="001E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67896" w14:textId="786E2B5B" w:rsidR="001E1241" w:rsidRDefault="001E1241" w:rsidP="00665953">
    <w:pPr>
      <w:pStyle w:val="af9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13C77433"/>
    <w:multiLevelType w:val="multilevel"/>
    <w:tmpl w:val="1224370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A916C02"/>
    <w:multiLevelType w:val="multilevel"/>
    <w:tmpl w:val="1224370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 w15:restartNumberingAfterBreak="0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 w15:restartNumberingAfterBreak="0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6755A73"/>
    <w:multiLevelType w:val="hybridMultilevel"/>
    <w:tmpl w:val="84E6F682"/>
    <w:lvl w:ilvl="0" w:tplc="9C26CB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0" w15:restartNumberingAfterBreak="0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5FC13943"/>
    <w:multiLevelType w:val="multilevel"/>
    <w:tmpl w:val="1224370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15"/>
    <w:rsid w:val="00002847"/>
    <w:rsid w:val="00004337"/>
    <w:rsid w:val="00007B19"/>
    <w:rsid w:val="0001607B"/>
    <w:rsid w:val="00020EF2"/>
    <w:rsid w:val="00024709"/>
    <w:rsid w:val="00024C9D"/>
    <w:rsid w:val="00025291"/>
    <w:rsid w:val="0003294A"/>
    <w:rsid w:val="00036F52"/>
    <w:rsid w:val="0004041E"/>
    <w:rsid w:val="00042744"/>
    <w:rsid w:val="0004343D"/>
    <w:rsid w:val="000449BE"/>
    <w:rsid w:val="00050FFD"/>
    <w:rsid w:val="000544E1"/>
    <w:rsid w:val="0005787C"/>
    <w:rsid w:val="00057D18"/>
    <w:rsid w:val="000665FE"/>
    <w:rsid w:val="00073B2B"/>
    <w:rsid w:val="00073C70"/>
    <w:rsid w:val="00074664"/>
    <w:rsid w:val="00082279"/>
    <w:rsid w:val="00083E3C"/>
    <w:rsid w:val="00086A1D"/>
    <w:rsid w:val="00090A68"/>
    <w:rsid w:val="000A598E"/>
    <w:rsid w:val="000B092C"/>
    <w:rsid w:val="000B43DF"/>
    <w:rsid w:val="000D1439"/>
    <w:rsid w:val="000D365B"/>
    <w:rsid w:val="000E0546"/>
    <w:rsid w:val="000E5807"/>
    <w:rsid w:val="000F0632"/>
    <w:rsid w:val="0010047E"/>
    <w:rsid w:val="0010059C"/>
    <w:rsid w:val="00101B56"/>
    <w:rsid w:val="00104A76"/>
    <w:rsid w:val="001058DE"/>
    <w:rsid w:val="001128F2"/>
    <w:rsid w:val="00124DEA"/>
    <w:rsid w:val="00125C40"/>
    <w:rsid w:val="001564BD"/>
    <w:rsid w:val="00157159"/>
    <w:rsid w:val="00162920"/>
    <w:rsid w:val="00166C09"/>
    <w:rsid w:val="00170A03"/>
    <w:rsid w:val="00176B34"/>
    <w:rsid w:val="00197444"/>
    <w:rsid w:val="001A49ED"/>
    <w:rsid w:val="001A7634"/>
    <w:rsid w:val="001B4858"/>
    <w:rsid w:val="001B63B5"/>
    <w:rsid w:val="001C14A7"/>
    <w:rsid w:val="001C1BEC"/>
    <w:rsid w:val="001D21A6"/>
    <w:rsid w:val="001D4E81"/>
    <w:rsid w:val="001D5B99"/>
    <w:rsid w:val="001E1241"/>
    <w:rsid w:val="001E4545"/>
    <w:rsid w:val="001E6BF5"/>
    <w:rsid w:val="001F151A"/>
    <w:rsid w:val="00221263"/>
    <w:rsid w:val="002306F9"/>
    <w:rsid w:val="00231DED"/>
    <w:rsid w:val="00232FD5"/>
    <w:rsid w:val="00237DD2"/>
    <w:rsid w:val="002465A0"/>
    <w:rsid w:val="00257AF9"/>
    <w:rsid w:val="00264239"/>
    <w:rsid w:val="0027249C"/>
    <w:rsid w:val="002760FA"/>
    <w:rsid w:val="002861FF"/>
    <w:rsid w:val="002A102F"/>
    <w:rsid w:val="002A346D"/>
    <w:rsid w:val="002B213D"/>
    <w:rsid w:val="002C0012"/>
    <w:rsid w:val="002C39EB"/>
    <w:rsid w:val="002D0C48"/>
    <w:rsid w:val="002D39B1"/>
    <w:rsid w:val="002E2E46"/>
    <w:rsid w:val="002E4A37"/>
    <w:rsid w:val="002F328A"/>
    <w:rsid w:val="002F4262"/>
    <w:rsid w:val="002F4429"/>
    <w:rsid w:val="0030209F"/>
    <w:rsid w:val="003047AB"/>
    <w:rsid w:val="003069EA"/>
    <w:rsid w:val="00306B09"/>
    <w:rsid w:val="00310C41"/>
    <w:rsid w:val="00313DE3"/>
    <w:rsid w:val="00340A05"/>
    <w:rsid w:val="00357904"/>
    <w:rsid w:val="003604EB"/>
    <w:rsid w:val="00360C07"/>
    <w:rsid w:val="00364A90"/>
    <w:rsid w:val="0037476B"/>
    <w:rsid w:val="00374D72"/>
    <w:rsid w:val="003754D7"/>
    <w:rsid w:val="00377393"/>
    <w:rsid w:val="003846E3"/>
    <w:rsid w:val="0038695B"/>
    <w:rsid w:val="00390F00"/>
    <w:rsid w:val="00390F49"/>
    <w:rsid w:val="003A35AF"/>
    <w:rsid w:val="003C570E"/>
    <w:rsid w:val="003C6A64"/>
    <w:rsid w:val="003D26B3"/>
    <w:rsid w:val="003E36FC"/>
    <w:rsid w:val="003E6FEB"/>
    <w:rsid w:val="003F11D8"/>
    <w:rsid w:val="00401C76"/>
    <w:rsid w:val="00402420"/>
    <w:rsid w:val="00406D61"/>
    <w:rsid w:val="00411C37"/>
    <w:rsid w:val="00432C52"/>
    <w:rsid w:val="004332FD"/>
    <w:rsid w:val="00440993"/>
    <w:rsid w:val="00445C42"/>
    <w:rsid w:val="00445CA1"/>
    <w:rsid w:val="00451226"/>
    <w:rsid w:val="00454814"/>
    <w:rsid w:val="00456014"/>
    <w:rsid w:val="004663F1"/>
    <w:rsid w:val="004677A0"/>
    <w:rsid w:val="00467F96"/>
    <w:rsid w:val="00472569"/>
    <w:rsid w:val="004771DB"/>
    <w:rsid w:val="004801D1"/>
    <w:rsid w:val="0048029E"/>
    <w:rsid w:val="004834E1"/>
    <w:rsid w:val="004873E3"/>
    <w:rsid w:val="004901E3"/>
    <w:rsid w:val="00495A05"/>
    <w:rsid w:val="004A2053"/>
    <w:rsid w:val="004A4240"/>
    <w:rsid w:val="004B728C"/>
    <w:rsid w:val="004C2BF3"/>
    <w:rsid w:val="004C3763"/>
    <w:rsid w:val="004C4F08"/>
    <w:rsid w:val="004D7914"/>
    <w:rsid w:val="004E67FE"/>
    <w:rsid w:val="00517423"/>
    <w:rsid w:val="00517970"/>
    <w:rsid w:val="00517BB9"/>
    <w:rsid w:val="00522FED"/>
    <w:rsid w:val="00526E2B"/>
    <w:rsid w:val="0053073C"/>
    <w:rsid w:val="00534B57"/>
    <w:rsid w:val="005422E8"/>
    <w:rsid w:val="00550CE1"/>
    <w:rsid w:val="00554514"/>
    <w:rsid w:val="00554756"/>
    <w:rsid w:val="00560CB0"/>
    <w:rsid w:val="005638A5"/>
    <w:rsid w:val="00572863"/>
    <w:rsid w:val="00572E9B"/>
    <w:rsid w:val="00587D07"/>
    <w:rsid w:val="00590ED6"/>
    <w:rsid w:val="00592CDF"/>
    <w:rsid w:val="005957CF"/>
    <w:rsid w:val="005A1B15"/>
    <w:rsid w:val="005A47F9"/>
    <w:rsid w:val="005B3DC2"/>
    <w:rsid w:val="005B5818"/>
    <w:rsid w:val="005C08BC"/>
    <w:rsid w:val="005C561D"/>
    <w:rsid w:val="005D40D0"/>
    <w:rsid w:val="005D5865"/>
    <w:rsid w:val="005E504F"/>
    <w:rsid w:val="005E52AC"/>
    <w:rsid w:val="005F6241"/>
    <w:rsid w:val="005F64D3"/>
    <w:rsid w:val="00600402"/>
    <w:rsid w:val="0060686B"/>
    <w:rsid w:val="00615670"/>
    <w:rsid w:val="006264A8"/>
    <w:rsid w:val="00642303"/>
    <w:rsid w:val="00654086"/>
    <w:rsid w:val="00657175"/>
    <w:rsid w:val="00661932"/>
    <w:rsid w:val="00665953"/>
    <w:rsid w:val="006742A0"/>
    <w:rsid w:val="006A37AA"/>
    <w:rsid w:val="006B0F8C"/>
    <w:rsid w:val="006C2E22"/>
    <w:rsid w:val="006C5007"/>
    <w:rsid w:val="006D6DC4"/>
    <w:rsid w:val="006E2119"/>
    <w:rsid w:val="006E218D"/>
    <w:rsid w:val="006E7368"/>
    <w:rsid w:val="006F1320"/>
    <w:rsid w:val="00707393"/>
    <w:rsid w:val="00712FAF"/>
    <w:rsid w:val="00727686"/>
    <w:rsid w:val="007326B8"/>
    <w:rsid w:val="00733688"/>
    <w:rsid w:val="00755518"/>
    <w:rsid w:val="00756E81"/>
    <w:rsid w:val="00763231"/>
    <w:rsid w:val="0076723E"/>
    <w:rsid w:val="00774756"/>
    <w:rsid w:val="00775DE5"/>
    <w:rsid w:val="00781603"/>
    <w:rsid w:val="00783351"/>
    <w:rsid w:val="00784415"/>
    <w:rsid w:val="00790039"/>
    <w:rsid w:val="007B3B3E"/>
    <w:rsid w:val="007C06FA"/>
    <w:rsid w:val="007C1D22"/>
    <w:rsid w:val="007C52A2"/>
    <w:rsid w:val="007C5F45"/>
    <w:rsid w:val="007C6048"/>
    <w:rsid w:val="007D14D4"/>
    <w:rsid w:val="007E54EA"/>
    <w:rsid w:val="007F5DE5"/>
    <w:rsid w:val="007F7D63"/>
    <w:rsid w:val="0080077E"/>
    <w:rsid w:val="008067F5"/>
    <w:rsid w:val="00807DB3"/>
    <w:rsid w:val="00822232"/>
    <w:rsid w:val="00833E9E"/>
    <w:rsid w:val="0083432A"/>
    <w:rsid w:val="008350B0"/>
    <w:rsid w:val="00854884"/>
    <w:rsid w:val="0085518A"/>
    <w:rsid w:val="00872EE0"/>
    <w:rsid w:val="008766F8"/>
    <w:rsid w:val="00882312"/>
    <w:rsid w:val="008857CB"/>
    <w:rsid w:val="00885E29"/>
    <w:rsid w:val="00891162"/>
    <w:rsid w:val="00893741"/>
    <w:rsid w:val="008A096D"/>
    <w:rsid w:val="008A2AF3"/>
    <w:rsid w:val="008A6802"/>
    <w:rsid w:val="008B081A"/>
    <w:rsid w:val="008B756A"/>
    <w:rsid w:val="008D0AE8"/>
    <w:rsid w:val="008D7E24"/>
    <w:rsid w:val="008E6BB2"/>
    <w:rsid w:val="008E73FF"/>
    <w:rsid w:val="008F45D5"/>
    <w:rsid w:val="008F6006"/>
    <w:rsid w:val="009006FA"/>
    <w:rsid w:val="00903FFC"/>
    <w:rsid w:val="00912758"/>
    <w:rsid w:val="00922A35"/>
    <w:rsid w:val="0093597D"/>
    <w:rsid w:val="00936A6A"/>
    <w:rsid w:val="00937254"/>
    <w:rsid w:val="00942607"/>
    <w:rsid w:val="00944F13"/>
    <w:rsid w:val="009469DA"/>
    <w:rsid w:val="00953AED"/>
    <w:rsid w:val="00953D4D"/>
    <w:rsid w:val="009634CE"/>
    <w:rsid w:val="00964379"/>
    <w:rsid w:val="0096623B"/>
    <w:rsid w:val="009824EF"/>
    <w:rsid w:val="009836EE"/>
    <w:rsid w:val="0098547A"/>
    <w:rsid w:val="00991C79"/>
    <w:rsid w:val="00996B93"/>
    <w:rsid w:val="009973E1"/>
    <w:rsid w:val="009A3084"/>
    <w:rsid w:val="009A372E"/>
    <w:rsid w:val="009A66E7"/>
    <w:rsid w:val="009B4C05"/>
    <w:rsid w:val="009C121B"/>
    <w:rsid w:val="009C5561"/>
    <w:rsid w:val="009C5D9D"/>
    <w:rsid w:val="009C7FDF"/>
    <w:rsid w:val="009E2378"/>
    <w:rsid w:val="009E6C9C"/>
    <w:rsid w:val="009F2A80"/>
    <w:rsid w:val="00A0147D"/>
    <w:rsid w:val="00A253A6"/>
    <w:rsid w:val="00A2665F"/>
    <w:rsid w:val="00A27274"/>
    <w:rsid w:val="00A374EC"/>
    <w:rsid w:val="00A45BCB"/>
    <w:rsid w:val="00A45E21"/>
    <w:rsid w:val="00A4672D"/>
    <w:rsid w:val="00A5149C"/>
    <w:rsid w:val="00A574E1"/>
    <w:rsid w:val="00A611E7"/>
    <w:rsid w:val="00A6622B"/>
    <w:rsid w:val="00A76F66"/>
    <w:rsid w:val="00A8228F"/>
    <w:rsid w:val="00A87854"/>
    <w:rsid w:val="00A92B80"/>
    <w:rsid w:val="00AA54FF"/>
    <w:rsid w:val="00AA6399"/>
    <w:rsid w:val="00AB17FD"/>
    <w:rsid w:val="00AB4AEA"/>
    <w:rsid w:val="00AC53AF"/>
    <w:rsid w:val="00AD466D"/>
    <w:rsid w:val="00AF0B4D"/>
    <w:rsid w:val="00AF474C"/>
    <w:rsid w:val="00AF63DA"/>
    <w:rsid w:val="00AF7032"/>
    <w:rsid w:val="00B136FB"/>
    <w:rsid w:val="00B1451A"/>
    <w:rsid w:val="00B212F9"/>
    <w:rsid w:val="00B250D9"/>
    <w:rsid w:val="00B31D06"/>
    <w:rsid w:val="00B32DDB"/>
    <w:rsid w:val="00B36725"/>
    <w:rsid w:val="00B3751E"/>
    <w:rsid w:val="00B429A3"/>
    <w:rsid w:val="00B54E05"/>
    <w:rsid w:val="00B61754"/>
    <w:rsid w:val="00B6440E"/>
    <w:rsid w:val="00B660CE"/>
    <w:rsid w:val="00B70E66"/>
    <w:rsid w:val="00B71706"/>
    <w:rsid w:val="00B71E7C"/>
    <w:rsid w:val="00B74752"/>
    <w:rsid w:val="00B81EC9"/>
    <w:rsid w:val="00B93065"/>
    <w:rsid w:val="00B95D2E"/>
    <w:rsid w:val="00BA1E23"/>
    <w:rsid w:val="00BA5708"/>
    <w:rsid w:val="00BA6468"/>
    <w:rsid w:val="00BB2469"/>
    <w:rsid w:val="00BB254E"/>
    <w:rsid w:val="00BB2B38"/>
    <w:rsid w:val="00BB5430"/>
    <w:rsid w:val="00BC3640"/>
    <w:rsid w:val="00BC5EFB"/>
    <w:rsid w:val="00BC7E7A"/>
    <w:rsid w:val="00BE2BDD"/>
    <w:rsid w:val="00BE32E4"/>
    <w:rsid w:val="00BE5B31"/>
    <w:rsid w:val="00BF5482"/>
    <w:rsid w:val="00C05E18"/>
    <w:rsid w:val="00C1177C"/>
    <w:rsid w:val="00C14C13"/>
    <w:rsid w:val="00C169EF"/>
    <w:rsid w:val="00C17728"/>
    <w:rsid w:val="00C25559"/>
    <w:rsid w:val="00C311EB"/>
    <w:rsid w:val="00C63D50"/>
    <w:rsid w:val="00C64D44"/>
    <w:rsid w:val="00C65360"/>
    <w:rsid w:val="00C67564"/>
    <w:rsid w:val="00C700DC"/>
    <w:rsid w:val="00C7298D"/>
    <w:rsid w:val="00C73731"/>
    <w:rsid w:val="00C82C0E"/>
    <w:rsid w:val="00C908DB"/>
    <w:rsid w:val="00C91C1C"/>
    <w:rsid w:val="00C93901"/>
    <w:rsid w:val="00C95435"/>
    <w:rsid w:val="00CA617A"/>
    <w:rsid w:val="00CA665A"/>
    <w:rsid w:val="00CA6FC4"/>
    <w:rsid w:val="00CB3028"/>
    <w:rsid w:val="00CB3598"/>
    <w:rsid w:val="00CB614E"/>
    <w:rsid w:val="00CC302E"/>
    <w:rsid w:val="00CC5353"/>
    <w:rsid w:val="00CE51A5"/>
    <w:rsid w:val="00CF19B3"/>
    <w:rsid w:val="00CF7BA0"/>
    <w:rsid w:val="00D0523F"/>
    <w:rsid w:val="00D0689B"/>
    <w:rsid w:val="00D075DC"/>
    <w:rsid w:val="00D112C8"/>
    <w:rsid w:val="00D136D9"/>
    <w:rsid w:val="00D225F5"/>
    <w:rsid w:val="00D46A1B"/>
    <w:rsid w:val="00D632A3"/>
    <w:rsid w:val="00D7038F"/>
    <w:rsid w:val="00D72618"/>
    <w:rsid w:val="00D7463C"/>
    <w:rsid w:val="00D74BF3"/>
    <w:rsid w:val="00D76EB2"/>
    <w:rsid w:val="00D7794F"/>
    <w:rsid w:val="00D9250F"/>
    <w:rsid w:val="00D95FA7"/>
    <w:rsid w:val="00DA4216"/>
    <w:rsid w:val="00DB0095"/>
    <w:rsid w:val="00DB3923"/>
    <w:rsid w:val="00DB406C"/>
    <w:rsid w:val="00DB714A"/>
    <w:rsid w:val="00DC3A87"/>
    <w:rsid w:val="00DC5076"/>
    <w:rsid w:val="00DC7831"/>
    <w:rsid w:val="00DD0894"/>
    <w:rsid w:val="00DD3C65"/>
    <w:rsid w:val="00DD5073"/>
    <w:rsid w:val="00DE61E1"/>
    <w:rsid w:val="00DF72D1"/>
    <w:rsid w:val="00DF7EDC"/>
    <w:rsid w:val="00E02802"/>
    <w:rsid w:val="00E107AD"/>
    <w:rsid w:val="00E1671E"/>
    <w:rsid w:val="00E22E10"/>
    <w:rsid w:val="00E40390"/>
    <w:rsid w:val="00E419AC"/>
    <w:rsid w:val="00E4516E"/>
    <w:rsid w:val="00E52256"/>
    <w:rsid w:val="00E552E5"/>
    <w:rsid w:val="00E60282"/>
    <w:rsid w:val="00E6260B"/>
    <w:rsid w:val="00E70BE8"/>
    <w:rsid w:val="00E73909"/>
    <w:rsid w:val="00E752AF"/>
    <w:rsid w:val="00E859AC"/>
    <w:rsid w:val="00E93856"/>
    <w:rsid w:val="00EA4EBC"/>
    <w:rsid w:val="00EA57E4"/>
    <w:rsid w:val="00EC3B7A"/>
    <w:rsid w:val="00ED09A9"/>
    <w:rsid w:val="00EE0119"/>
    <w:rsid w:val="00EE6626"/>
    <w:rsid w:val="00EF1A75"/>
    <w:rsid w:val="00EF2C13"/>
    <w:rsid w:val="00EF5E2F"/>
    <w:rsid w:val="00F14B6F"/>
    <w:rsid w:val="00F4554B"/>
    <w:rsid w:val="00F47C50"/>
    <w:rsid w:val="00F5119D"/>
    <w:rsid w:val="00F67242"/>
    <w:rsid w:val="00F72DF3"/>
    <w:rsid w:val="00F74490"/>
    <w:rsid w:val="00F82A60"/>
    <w:rsid w:val="00F97F67"/>
    <w:rsid w:val="00F97FB7"/>
    <w:rsid w:val="00FA1B23"/>
    <w:rsid w:val="00FA7593"/>
    <w:rsid w:val="00FB35E5"/>
    <w:rsid w:val="00FC214C"/>
    <w:rsid w:val="00FC30A2"/>
    <w:rsid w:val="00FE14FC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FD3CC40"/>
  <w15:docId w15:val="{84456A82-6D6F-4C6A-8D43-5F3696DD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1D5B9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1D5B99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1D5B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1D5B99"/>
    <w:rPr>
      <w:rFonts w:ascii="Arial" w:hAnsi="Arial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F2C13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qFormat/>
    <w:rsid w:val="00162920"/>
    <w:rPr>
      <w:rFonts w:cs="Times New Roman"/>
      <w:b/>
    </w:rPr>
  </w:style>
  <w:style w:type="paragraph" w:customStyle="1" w:styleId="ConsNormal">
    <w:name w:val="ConsNormal"/>
    <w:uiPriority w:val="99"/>
    <w:rsid w:val="00162920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D6DC4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6DC4"/>
    <w:rPr>
      <w:rFonts w:ascii="Tahoma" w:hAnsi="Tahoma"/>
      <w:sz w:val="16"/>
      <w:lang w:eastAsia="en-US"/>
    </w:rPr>
  </w:style>
  <w:style w:type="character" w:customStyle="1" w:styleId="a8">
    <w:name w:val="Основной текст_ Знак"/>
    <w:link w:val="a9"/>
    <w:uiPriority w:val="99"/>
    <w:locked/>
    <w:rsid w:val="00A4672D"/>
    <w:rPr>
      <w:color w:val="000000"/>
      <w:sz w:val="28"/>
      <w:shd w:val="clear" w:color="auto" w:fill="FFFFFF"/>
    </w:rPr>
  </w:style>
  <w:style w:type="paragraph" w:customStyle="1" w:styleId="a9">
    <w:name w:val="Основной текст_"/>
    <w:basedOn w:val="a"/>
    <w:link w:val="a8"/>
    <w:uiPriority w:val="99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rFonts w:ascii="Calibri" w:eastAsia="Calibri" w:hAnsi="Calibri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basedOn w:val="a0"/>
    <w:uiPriority w:val="99"/>
    <w:rsid w:val="005C561D"/>
    <w:rPr>
      <w:rFonts w:cs="Times New Roman"/>
      <w:color w:val="0000FF"/>
      <w:u w:val="none"/>
    </w:rPr>
  </w:style>
  <w:style w:type="character" w:styleId="HTML">
    <w:name w:val="HTML Variable"/>
    <w:aliases w:val="!Ссылки в документе"/>
    <w:basedOn w:val="a0"/>
    <w:uiPriority w:val="99"/>
    <w:rsid w:val="005C561D"/>
    <w:rPr>
      <w:rFonts w:ascii="Arial" w:hAnsi="Arial" w:cs="Times New Roman"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uiPriority w:val="99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uiPriority w:val="99"/>
    <w:semiHidden/>
    <w:locked/>
    <w:rsid w:val="001D5B99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Title"/>
    <w:basedOn w:val="a"/>
    <w:link w:val="af"/>
    <w:uiPriority w:val="99"/>
    <w:qFormat/>
    <w:rsid w:val="005F6241"/>
    <w:pPr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Заголовок Знак"/>
    <w:basedOn w:val="a0"/>
    <w:link w:val="ae"/>
    <w:uiPriority w:val="99"/>
    <w:locked/>
    <w:rsid w:val="005F6241"/>
    <w:rPr>
      <w:rFonts w:ascii="Times New Roman" w:hAnsi="Times New Roman" w:cs="Times New Roman"/>
      <w:sz w:val="28"/>
    </w:rPr>
  </w:style>
  <w:style w:type="paragraph" w:customStyle="1" w:styleId="ConsPlusDocList">
    <w:name w:val="ConsPlusDocList"/>
    <w:uiPriority w:val="99"/>
    <w:rsid w:val="005F62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annotation reference"/>
    <w:basedOn w:val="a0"/>
    <w:uiPriority w:val="99"/>
    <w:semiHidden/>
    <w:rsid w:val="005A47F9"/>
    <w:rPr>
      <w:rFonts w:cs="Times New Roman"/>
      <w:sz w:val="16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rsid w:val="005A47F9"/>
    <w:rPr>
      <w:rFonts w:ascii="Arial" w:hAnsi="Arial"/>
      <w:b/>
      <w:bCs/>
      <w:sz w:val="20"/>
    </w:rPr>
  </w:style>
  <w:style w:type="character" w:customStyle="1" w:styleId="af2">
    <w:name w:val="Тема примечания Знак"/>
    <w:basedOn w:val="ad"/>
    <w:link w:val="af1"/>
    <w:uiPriority w:val="99"/>
    <w:semiHidden/>
    <w:locked/>
    <w:rsid w:val="005A47F9"/>
    <w:rPr>
      <w:rFonts w:ascii="Arial" w:hAnsi="Arial" w:cs="Times New Roman"/>
      <w:b/>
      <w:bCs/>
      <w:sz w:val="22"/>
    </w:rPr>
  </w:style>
  <w:style w:type="character" w:customStyle="1" w:styleId="af3">
    <w:name w:val="Цветовое выделение"/>
    <w:uiPriority w:val="99"/>
    <w:rsid w:val="00891162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891162"/>
    <w:pPr>
      <w:widowControl w:val="0"/>
      <w:autoSpaceDE w:val="0"/>
      <w:autoSpaceDN w:val="0"/>
      <w:adjustRightInd w:val="0"/>
      <w:ind w:left="1612" w:hanging="892"/>
    </w:pPr>
    <w:rPr>
      <w:rFonts w:cs="Arial"/>
    </w:rPr>
  </w:style>
  <w:style w:type="paragraph" w:customStyle="1" w:styleId="af5">
    <w:name w:val="Комментарий"/>
    <w:basedOn w:val="a"/>
    <w:next w:val="a"/>
    <w:uiPriority w:val="99"/>
    <w:rsid w:val="00891162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91162"/>
    <w:rPr>
      <w:i/>
      <w:iCs/>
    </w:rPr>
  </w:style>
  <w:style w:type="paragraph" w:customStyle="1" w:styleId="af7">
    <w:basedOn w:val="a"/>
    <w:next w:val="ae"/>
    <w:link w:val="af8"/>
    <w:uiPriority w:val="99"/>
    <w:qFormat/>
    <w:rsid w:val="003E6FEB"/>
    <w:pPr>
      <w:ind w:firstLine="0"/>
      <w:jc w:val="center"/>
    </w:pPr>
    <w:rPr>
      <w:rFonts w:ascii="Calibri" w:eastAsia="Calibri" w:hAnsi="Calibri"/>
      <w:sz w:val="28"/>
      <w:szCs w:val="22"/>
    </w:rPr>
  </w:style>
  <w:style w:type="character" w:customStyle="1" w:styleId="af8">
    <w:name w:val="Название Знак"/>
    <w:link w:val="af7"/>
    <w:uiPriority w:val="99"/>
    <w:rsid w:val="003E6FEB"/>
    <w:rPr>
      <w:sz w:val="28"/>
    </w:rPr>
  </w:style>
  <w:style w:type="paragraph" w:styleId="af9">
    <w:name w:val="header"/>
    <w:basedOn w:val="a"/>
    <w:link w:val="afa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1E1241"/>
    <w:rPr>
      <w:rFonts w:ascii="Arial" w:eastAsia="Times New Roman" w:hAnsi="Arial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1E1241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697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9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0674-1FD9-42F5-A28A-8CD6A035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161</TotalTime>
  <Pages>6</Pages>
  <Words>1805</Words>
  <Characters>13757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Ольга Валерьевна Усольцева</dc:creator>
  <cp:keywords/>
  <dc:description/>
  <cp:lastModifiedBy>User</cp:lastModifiedBy>
  <cp:revision>64</cp:revision>
  <cp:lastPrinted>2021-07-29T08:30:00Z</cp:lastPrinted>
  <dcterms:created xsi:type="dcterms:W3CDTF">2020-12-16T11:50:00Z</dcterms:created>
  <dcterms:modified xsi:type="dcterms:W3CDTF">2021-07-29T08:31:00Z</dcterms:modified>
</cp:coreProperties>
</file>